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22C2" w:rsidRDefault="00A6515D" w:rsidP="00E40BA6">
      <w:pPr>
        <w:rPr>
          <w:rFonts w:asciiTheme="minorHAnsi" w:hAnsiTheme="minorHAnsi"/>
          <w:b/>
          <w:bCs/>
          <w:sz w:val="28"/>
          <w:szCs w:val="28"/>
          <w:lang w:val="nl-NL"/>
        </w:rPr>
      </w:pPr>
      <w:r>
        <w:rPr>
          <w:rFonts w:asciiTheme="minorHAnsi" w:hAnsiTheme="minorHAnsi"/>
          <w:b/>
          <w:bCs/>
          <w:sz w:val="28"/>
          <w:szCs w:val="28"/>
          <w:lang w:val="nl-NL"/>
        </w:rPr>
        <w:t>Nascholing doktersassistenten en praktijkondersteuners huisarts</w:t>
      </w:r>
    </w:p>
    <w:p w:rsidR="00A6515D" w:rsidRDefault="00A6515D" w:rsidP="00E40BA6">
      <w:pPr>
        <w:rPr>
          <w:rFonts w:asciiTheme="minorHAnsi" w:hAnsiTheme="minorHAnsi"/>
          <w:b/>
          <w:bCs/>
          <w:sz w:val="28"/>
          <w:szCs w:val="28"/>
          <w:lang w:val="nl-NL"/>
        </w:rPr>
      </w:pPr>
      <w:r>
        <w:rPr>
          <w:rFonts w:asciiTheme="minorHAnsi" w:hAnsiTheme="minorHAnsi"/>
          <w:b/>
          <w:bCs/>
          <w:sz w:val="28"/>
          <w:szCs w:val="28"/>
          <w:lang w:val="nl-NL"/>
        </w:rPr>
        <w:t>“Har</w:t>
      </w:r>
      <w:r w:rsidR="0042540D">
        <w:rPr>
          <w:rFonts w:asciiTheme="minorHAnsi" w:hAnsiTheme="minorHAnsi"/>
          <w:b/>
          <w:bCs/>
          <w:sz w:val="28"/>
          <w:szCs w:val="28"/>
          <w:lang w:val="nl-NL"/>
        </w:rPr>
        <w:t>t op hol</w:t>
      </w:r>
      <w:r>
        <w:rPr>
          <w:rFonts w:asciiTheme="minorHAnsi" w:hAnsiTheme="minorHAnsi"/>
          <w:b/>
          <w:bCs/>
          <w:sz w:val="28"/>
          <w:szCs w:val="28"/>
          <w:lang w:val="nl-NL"/>
        </w:rPr>
        <w:t xml:space="preserve">” </w:t>
      </w:r>
    </w:p>
    <w:p w:rsidR="00B622C2" w:rsidRPr="009614DC" w:rsidRDefault="00B622C2" w:rsidP="00B622C2">
      <w:pPr>
        <w:rPr>
          <w:rFonts w:asciiTheme="minorHAnsi" w:hAnsiTheme="minorHAnsi"/>
          <w:b/>
          <w:bCs/>
          <w:lang w:val="nl-NL"/>
        </w:rPr>
      </w:pPr>
    </w:p>
    <w:p w:rsidR="00B622C2" w:rsidRPr="004C1F44" w:rsidRDefault="00E40BA6" w:rsidP="00B622C2">
      <w:pPr>
        <w:rPr>
          <w:rFonts w:asciiTheme="minorHAnsi" w:hAnsiTheme="minorHAnsi"/>
          <w:bCs/>
          <w:sz w:val="22"/>
          <w:szCs w:val="22"/>
          <w:lang w:val="nl-NL"/>
        </w:rPr>
      </w:pPr>
      <w:r>
        <w:rPr>
          <w:rFonts w:asciiTheme="minorHAnsi" w:hAnsiTheme="minorHAnsi"/>
          <w:b/>
          <w:bCs/>
          <w:lang w:val="nl-NL"/>
        </w:rPr>
        <w:t>Datum</w:t>
      </w:r>
      <w:r w:rsidR="00AF6AA5">
        <w:rPr>
          <w:rFonts w:asciiTheme="minorHAnsi" w:hAnsiTheme="minorHAnsi"/>
          <w:b/>
          <w:bCs/>
          <w:lang w:val="nl-NL"/>
        </w:rPr>
        <w:t>:</w:t>
      </w:r>
      <w:r>
        <w:rPr>
          <w:rFonts w:asciiTheme="minorHAnsi" w:hAnsiTheme="minorHAnsi"/>
          <w:b/>
          <w:bCs/>
          <w:lang w:val="nl-NL"/>
        </w:rPr>
        <w:tab/>
      </w:r>
      <w:r w:rsidR="004832CC">
        <w:rPr>
          <w:rFonts w:asciiTheme="minorHAnsi" w:hAnsiTheme="minorHAnsi"/>
          <w:bCs/>
          <w:sz w:val="22"/>
          <w:szCs w:val="22"/>
          <w:lang w:val="nl-NL"/>
        </w:rPr>
        <w:t>7 oktober 2020</w:t>
      </w:r>
    </w:p>
    <w:p w:rsidR="00B622C2" w:rsidRPr="004C1F44" w:rsidRDefault="00AF6AA5" w:rsidP="00E40BA6">
      <w:pPr>
        <w:rPr>
          <w:rFonts w:asciiTheme="minorHAnsi" w:hAnsiTheme="minorHAnsi"/>
          <w:sz w:val="22"/>
          <w:szCs w:val="22"/>
          <w:lang w:val="nl-NL"/>
        </w:rPr>
      </w:pPr>
      <w:r w:rsidRPr="004C1F44">
        <w:rPr>
          <w:rFonts w:asciiTheme="minorHAnsi" w:hAnsiTheme="minorHAnsi"/>
          <w:b/>
          <w:lang w:val="nl-NL"/>
        </w:rPr>
        <w:t>Locatie</w:t>
      </w:r>
      <w:r w:rsidRPr="004C1F44">
        <w:rPr>
          <w:rFonts w:asciiTheme="minorHAnsi" w:hAnsiTheme="minorHAnsi"/>
          <w:b/>
          <w:lang w:val="nl-NL"/>
        </w:rPr>
        <w:tab/>
        <w:t>:</w:t>
      </w:r>
      <w:r w:rsidRPr="004C1F44">
        <w:rPr>
          <w:rFonts w:asciiTheme="minorHAnsi" w:hAnsiTheme="minorHAnsi"/>
          <w:b/>
          <w:sz w:val="22"/>
          <w:szCs w:val="22"/>
          <w:lang w:val="nl-NL"/>
        </w:rPr>
        <w:tab/>
      </w:r>
      <w:r w:rsidRPr="004C1F44">
        <w:rPr>
          <w:rFonts w:asciiTheme="minorHAnsi" w:hAnsiTheme="minorHAnsi"/>
          <w:sz w:val="22"/>
          <w:szCs w:val="22"/>
          <w:lang w:val="nl-NL"/>
        </w:rPr>
        <w:t xml:space="preserve">LUMC - </w:t>
      </w:r>
      <w:r w:rsidR="004374CC">
        <w:rPr>
          <w:rFonts w:asciiTheme="minorHAnsi" w:hAnsiTheme="minorHAnsi"/>
          <w:sz w:val="22"/>
          <w:szCs w:val="22"/>
          <w:lang w:val="nl-NL"/>
        </w:rPr>
        <w:t>Ziekenhui</w:t>
      </w:r>
      <w:r w:rsidR="00B622C2" w:rsidRPr="004C1F44">
        <w:rPr>
          <w:rFonts w:asciiTheme="minorHAnsi" w:hAnsiTheme="minorHAnsi"/>
          <w:sz w:val="22"/>
          <w:szCs w:val="22"/>
          <w:lang w:val="nl-NL"/>
        </w:rPr>
        <w:t xml:space="preserve">sgebouw </w:t>
      </w:r>
      <w:r w:rsidRPr="004C1F44">
        <w:rPr>
          <w:rFonts w:asciiTheme="minorHAnsi" w:hAnsiTheme="minorHAnsi"/>
          <w:sz w:val="22"/>
          <w:szCs w:val="22"/>
          <w:lang w:val="nl-NL"/>
        </w:rPr>
        <w:t>(</w:t>
      </w:r>
      <w:r w:rsidR="00B622C2" w:rsidRPr="004C1F44">
        <w:rPr>
          <w:rFonts w:asciiTheme="minorHAnsi" w:hAnsiTheme="minorHAnsi"/>
          <w:sz w:val="22"/>
          <w:szCs w:val="22"/>
          <w:lang w:val="nl-NL"/>
        </w:rPr>
        <w:t>geb</w:t>
      </w:r>
      <w:r w:rsidR="00E40BA6" w:rsidRPr="004C1F44">
        <w:rPr>
          <w:rFonts w:asciiTheme="minorHAnsi" w:hAnsiTheme="minorHAnsi"/>
          <w:sz w:val="22"/>
          <w:szCs w:val="22"/>
          <w:lang w:val="nl-NL"/>
        </w:rPr>
        <w:t xml:space="preserve">ouw </w:t>
      </w:r>
      <w:r w:rsidR="004374CC">
        <w:rPr>
          <w:rFonts w:asciiTheme="minorHAnsi" w:hAnsiTheme="minorHAnsi"/>
          <w:sz w:val="22"/>
          <w:szCs w:val="22"/>
          <w:lang w:val="nl-NL"/>
        </w:rPr>
        <w:t>1</w:t>
      </w:r>
      <w:r w:rsidR="00B622C2" w:rsidRPr="004C1F44">
        <w:rPr>
          <w:rFonts w:asciiTheme="minorHAnsi" w:hAnsiTheme="minorHAnsi"/>
          <w:sz w:val="22"/>
          <w:szCs w:val="22"/>
          <w:lang w:val="nl-NL"/>
        </w:rPr>
        <w:t>)</w:t>
      </w:r>
    </w:p>
    <w:p w:rsidR="00AF6AA5" w:rsidRPr="004C1F44" w:rsidRDefault="004374CC" w:rsidP="00AF6AA5">
      <w:pPr>
        <w:ind w:left="720" w:firstLine="720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>Collegezaal 5, route 558 (1</w:t>
      </w:r>
      <w:r w:rsidRPr="004374CC">
        <w:rPr>
          <w:rFonts w:asciiTheme="minorHAnsi" w:hAnsiTheme="minorHAnsi"/>
          <w:sz w:val="22"/>
          <w:szCs w:val="22"/>
          <w:vertAlign w:val="superscript"/>
          <w:lang w:val="nl-NL"/>
        </w:rPr>
        <w:t>e</w:t>
      </w:r>
      <w:r>
        <w:rPr>
          <w:rFonts w:asciiTheme="minorHAnsi" w:hAnsiTheme="minorHAnsi"/>
          <w:sz w:val="22"/>
          <w:szCs w:val="22"/>
          <w:lang w:val="nl-NL"/>
        </w:rPr>
        <w:t xml:space="preserve"> etage)</w:t>
      </w:r>
    </w:p>
    <w:p w:rsidR="00B622C2" w:rsidRPr="004C1F44" w:rsidRDefault="004374CC" w:rsidP="00AF6AA5">
      <w:pPr>
        <w:ind w:left="720" w:firstLine="720"/>
        <w:rPr>
          <w:rFonts w:asciiTheme="minorHAnsi" w:hAnsiTheme="minorHAnsi"/>
          <w:sz w:val="22"/>
          <w:szCs w:val="22"/>
          <w:lang w:val="nl-NL"/>
        </w:rPr>
      </w:pPr>
      <w:proofErr w:type="spellStart"/>
      <w:r>
        <w:rPr>
          <w:rFonts w:asciiTheme="minorHAnsi" w:hAnsiTheme="minorHAnsi"/>
          <w:sz w:val="22"/>
          <w:szCs w:val="22"/>
          <w:lang w:val="nl-NL"/>
        </w:rPr>
        <w:t>Albinusdreef</w:t>
      </w:r>
      <w:proofErr w:type="spellEnd"/>
      <w:r>
        <w:rPr>
          <w:rFonts w:asciiTheme="minorHAnsi" w:hAnsiTheme="minorHAnsi"/>
          <w:sz w:val="22"/>
          <w:szCs w:val="22"/>
          <w:lang w:val="nl-NL"/>
        </w:rPr>
        <w:t xml:space="preserve"> 2</w:t>
      </w:r>
      <w:r w:rsidR="00AF6AA5" w:rsidRPr="004C1F44">
        <w:rPr>
          <w:rFonts w:asciiTheme="minorHAnsi" w:hAnsiTheme="minorHAnsi"/>
          <w:sz w:val="22"/>
          <w:szCs w:val="22"/>
          <w:lang w:val="nl-NL"/>
        </w:rPr>
        <w:t>, Leiden</w:t>
      </w:r>
    </w:p>
    <w:p w:rsidR="00B622C2" w:rsidRPr="009614DC" w:rsidRDefault="00B622C2" w:rsidP="00B622C2">
      <w:pPr>
        <w:rPr>
          <w:rFonts w:asciiTheme="minorHAnsi" w:hAnsiTheme="minorHAnsi"/>
          <w:b/>
          <w:bCs/>
          <w:lang w:val="nl-NL"/>
        </w:rPr>
      </w:pPr>
      <w:r w:rsidRPr="009614DC">
        <w:rPr>
          <w:rFonts w:asciiTheme="minorHAnsi" w:hAnsiTheme="minorHAnsi"/>
          <w:lang w:val="nl-NL"/>
        </w:rPr>
        <w:tab/>
      </w:r>
      <w:r w:rsidRPr="009614DC">
        <w:rPr>
          <w:rFonts w:asciiTheme="minorHAnsi" w:hAnsiTheme="minorHAnsi"/>
          <w:lang w:val="nl-NL"/>
        </w:rPr>
        <w:tab/>
      </w:r>
      <w:r w:rsidRPr="009614DC">
        <w:rPr>
          <w:rFonts w:asciiTheme="minorHAnsi" w:hAnsiTheme="minorHAnsi"/>
          <w:lang w:val="nl-NL"/>
        </w:rPr>
        <w:tab/>
        <w:t xml:space="preserve"> </w:t>
      </w:r>
    </w:p>
    <w:p w:rsidR="00B622C2" w:rsidRDefault="00AF6AA5" w:rsidP="00B622C2">
      <w:pPr>
        <w:rPr>
          <w:rFonts w:asciiTheme="minorHAnsi" w:hAnsiTheme="minorHAnsi"/>
          <w:b/>
          <w:bCs/>
          <w:lang w:val="nl-NL"/>
        </w:rPr>
      </w:pPr>
      <w:r>
        <w:rPr>
          <w:rFonts w:asciiTheme="minorHAnsi" w:hAnsiTheme="minorHAnsi"/>
          <w:b/>
          <w:bCs/>
          <w:lang w:val="nl-NL"/>
        </w:rPr>
        <w:t>Programma</w:t>
      </w:r>
    </w:p>
    <w:p w:rsidR="002C5BD0" w:rsidRDefault="002C5BD0" w:rsidP="00B622C2">
      <w:pPr>
        <w:rPr>
          <w:rFonts w:asciiTheme="minorHAnsi" w:hAnsiTheme="minorHAnsi"/>
          <w:b/>
          <w:bCs/>
          <w:lang w:val="nl-NL"/>
        </w:rPr>
      </w:pPr>
    </w:p>
    <w:p w:rsidR="002C5BD0" w:rsidRPr="009614DC" w:rsidRDefault="002C5BD0" w:rsidP="00B622C2">
      <w:pPr>
        <w:rPr>
          <w:rFonts w:asciiTheme="minorHAnsi" w:hAnsiTheme="minorHAnsi"/>
          <w:lang w:val="nl-NL"/>
        </w:rPr>
      </w:pPr>
    </w:p>
    <w:p w:rsidR="002C5BD0" w:rsidRDefault="00A6515D" w:rsidP="00B622C2">
      <w:pPr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>17.30</w:t>
      </w:r>
      <w:r w:rsidR="002C5BD0">
        <w:rPr>
          <w:rFonts w:asciiTheme="minorHAnsi" w:hAnsiTheme="minorHAnsi"/>
          <w:sz w:val="22"/>
          <w:szCs w:val="22"/>
          <w:lang w:val="nl-NL"/>
        </w:rPr>
        <w:t xml:space="preserve"> </w:t>
      </w:r>
      <w:r w:rsidR="004374CC">
        <w:rPr>
          <w:rFonts w:asciiTheme="minorHAnsi" w:hAnsiTheme="minorHAnsi"/>
          <w:sz w:val="22"/>
          <w:szCs w:val="22"/>
          <w:lang w:val="nl-NL"/>
        </w:rPr>
        <w:t>–</w:t>
      </w:r>
      <w:r w:rsidR="002C5BD0">
        <w:rPr>
          <w:rFonts w:asciiTheme="minorHAnsi" w:hAnsiTheme="minorHAnsi"/>
          <w:sz w:val="22"/>
          <w:szCs w:val="22"/>
          <w:lang w:val="nl-NL"/>
        </w:rPr>
        <w:t xml:space="preserve"> </w:t>
      </w:r>
      <w:r>
        <w:rPr>
          <w:rFonts w:asciiTheme="minorHAnsi" w:hAnsiTheme="minorHAnsi"/>
          <w:sz w:val="22"/>
          <w:szCs w:val="22"/>
          <w:lang w:val="nl-NL"/>
        </w:rPr>
        <w:t>18.1</w:t>
      </w:r>
      <w:r w:rsidR="004374CC">
        <w:rPr>
          <w:rFonts w:asciiTheme="minorHAnsi" w:hAnsiTheme="minorHAnsi"/>
          <w:sz w:val="22"/>
          <w:szCs w:val="22"/>
          <w:lang w:val="nl-NL"/>
        </w:rPr>
        <w:t>0</w:t>
      </w:r>
      <w:r w:rsidR="002C5BD0">
        <w:rPr>
          <w:rFonts w:asciiTheme="minorHAnsi" w:hAnsiTheme="minorHAnsi"/>
          <w:sz w:val="22"/>
          <w:szCs w:val="22"/>
          <w:lang w:val="nl-NL"/>
        </w:rPr>
        <w:t xml:space="preserve"> uur</w:t>
      </w:r>
      <w:r w:rsidR="002C5BD0">
        <w:rPr>
          <w:rFonts w:asciiTheme="minorHAnsi" w:hAnsiTheme="minorHAnsi"/>
          <w:sz w:val="22"/>
          <w:szCs w:val="22"/>
          <w:lang w:val="nl-NL"/>
        </w:rPr>
        <w:tab/>
        <w:t>Ontvangst en inschrijving</w:t>
      </w:r>
      <w:r>
        <w:rPr>
          <w:rFonts w:asciiTheme="minorHAnsi" w:hAnsiTheme="minorHAnsi"/>
          <w:sz w:val="22"/>
          <w:szCs w:val="22"/>
          <w:lang w:val="nl-NL"/>
        </w:rPr>
        <w:t xml:space="preserve"> (met een maaltijd)</w:t>
      </w:r>
    </w:p>
    <w:p w:rsidR="002C5BD0" w:rsidRDefault="002C5BD0" w:rsidP="00B622C2">
      <w:pPr>
        <w:rPr>
          <w:rFonts w:asciiTheme="minorHAnsi" w:hAnsiTheme="minorHAnsi"/>
          <w:sz w:val="22"/>
          <w:szCs w:val="22"/>
          <w:lang w:val="nl-NL"/>
        </w:rPr>
      </w:pPr>
    </w:p>
    <w:p w:rsidR="0066781E" w:rsidRPr="00B23F91" w:rsidRDefault="00A6515D" w:rsidP="00B622C2">
      <w:pPr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>18.10 – 18.15</w:t>
      </w:r>
      <w:r w:rsidR="004750AA" w:rsidRPr="00B23F91">
        <w:rPr>
          <w:rFonts w:asciiTheme="minorHAnsi" w:hAnsiTheme="minorHAnsi"/>
          <w:sz w:val="22"/>
          <w:szCs w:val="22"/>
          <w:lang w:val="nl-NL"/>
        </w:rPr>
        <w:t xml:space="preserve"> uur</w:t>
      </w:r>
      <w:r w:rsidR="004750AA" w:rsidRPr="00B23F91">
        <w:rPr>
          <w:rFonts w:asciiTheme="minorHAnsi" w:hAnsiTheme="minorHAnsi"/>
          <w:sz w:val="22"/>
          <w:szCs w:val="22"/>
          <w:lang w:val="nl-NL"/>
        </w:rPr>
        <w:tab/>
      </w:r>
      <w:r w:rsidR="0066781E" w:rsidRPr="00B23F91">
        <w:rPr>
          <w:rFonts w:asciiTheme="minorHAnsi" w:hAnsiTheme="minorHAnsi"/>
          <w:sz w:val="22"/>
          <w:szCs w:val="22"/>
          <w:lang w:val="nl-NL"/>
        </w:rPr>
        <w:t>Opening</w:t>
      </w:r>
    </w:p>
    <w:p w:rsidR="00E30637" w:rsidRDefault="0066781E" w:rsidP="004374CC">
      <w:pPr>
        <w:ind w:right="-999"/>
        <w:rPr>
          <w:rFonts w:asciiTheme="minorHAnsi" w:hAnsiTheme="minorHAnsi"/>
          <w:sz w:val="22"/>
          <w:szCs w:val="22"/>
          <w:lang w:val="nl-NL"/>
        </w:rPr>
      </w:pPr>
      <w:r w:rsidRPr="00B23F91">
        <w:rPr>
          <w:rFonts w:asciiTheme="minorHAnsi" w:hAnsiTheme="minorHAnsi"/>
          <w:sz w:val="22"/>
          <w:szCs w:val="22"/>
          <w:lang w:val="nl-NL"/>
        </w:rPr>
        <w:tab/>
      </w:r>
      <w:r w:rsidRPr="00B23F91">
        <w:rPr>
          <w:rFonts w:asciiTheme="minorHAnsi" w:hAnsiTheme="minorHAnsi"/>
          <w:sz w:val="22"/>
          <w:szCs w:val="22"/>
          <w:lang w:val="nl-NL"/>
        </w:rPr>
        <w:tab/>
      </w:r>
      <w:r w:rsidRPr="00B23F91">
        <w:rPr>
          <w:rFonts w:asciiTheme="minorHAnsi" w:hAnsiTheme="minorHAnsi"/>
          <w:sz w:val="22"/>
          <w:szCs w:val="22"/>
          <w:lang w:val="nl-NL"/>
        </w:rPr>
        <w:tab/>
      </w:r>
      <w:r w:rsidR="00A6515D">
        <w:rPr>
          <w:rFonts w:asciiTheme="minorHAnsi" w:hAnsiTheme="minorHAnsi"/>
          <w:sz w:val="22"/>
          <w:szCs w:val="22"/>
          <w:lang w:val="nl-NL"/>
        </w:rPr>
        <w:t>Claudia Verschoor, coördinator nascholingen Educatie Zorgsector LUMC</w:t>
      </w:r>
    </w:p>
    <w:p w:rsidR="00A6515D" w:rsidRDefault="00A6515D" w:rsidP="004374CC">
      <w:pPr>
        <w:ind w:right="-999"/>
        <w:rPr>
          <w:rFonts w:asciiTheme="minorHAnsi" w:hAnsiTheme="minorHAnsi"/>
          <w:sz w:val="22"/>
          <w:szCs w:val="22"/>
          <w:lang w:val="nl-NL"/>
        </w:rPr>
      </w:pPr>
    </w:p>
    <w:p w:rsidR="00A6515D" w:rsidRDefault="00A6515D" w:rsidP="004374CC">
      <w:pPr>
        <w:ind w:right="-999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>18.15 – 19.45 uur</w:t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42540D">
        <w:rPr>
          <w:rFonts w:asciiTheme="minorHAnsi" w:hAnsiTheme="minorHAnsi"/>
          <w:sz w:val="22"/>
          <w:szCs w:val="22"/>
          <w:lang w:val="nl-NL"/>
        </w:rPr>
        <w:t>Hart op hol</w:t>
      </w:r>
    </w:p>
    <w:p w:rsidR="00A6515D" w:rsidRDefault="00A6515D" w:rsidP="004374CC">
      <w:pPr>
        <w:ind w:right="-999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  <w:t>Mark van Nus, opleider educatie zorgsector LUMC</w:t>
      </w:r>
    </w:p>
    <w:p w:rsidR="0066781E" w:rsidRPr="00B23F91" w:rsidRDefault="00A6515D" w:rsidP="00A6515D">
      <w:pPr>
        <w:ind w:right="-999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</w:p>
    <w:p w:rsidR="009614DC" w:rsidRPr="00B23F91" w:rsidRDefault="00A6515D" w:rsidP="00B622C2">
      <w:pPr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>19.45 – 20.15</w:t>
      </w:r>
      <w:r w:rsidR="009614DC" w:rsidRPr="00B23F91">
        <w:rPr>
          <w:rFonts w:asciiTheme="minorHAnsi" w:hAnsiTheme="minorHAnsi"/>
          <w:sz w:val="22"/>
          <w:szCs w:val="22"/>
          <w:lang w:val="nl-NL"/>
        </w:rPr>
        <w:t xml:space="preserve"> </w:t>
      </w:r>
      <w:r w:rsidR="00E30637" w:rsidRPr="00B23F91">
        <w:rPr>
          <w:rFonts w:asciiTheme="minorHAnsi" w:hAnsiTheme="minorHAnsi"/>
          <w:sz w:val="22"/>
          <w:szCs w:val="22"/>
          <w:lang w:val="nl-NL"/>
        </w:rPr>
        <w:t>uur</w:t>
      </w:r>
      <w:r w:rsidR="00E30637" w:rsidRPr="00B23F91">
        <w:rPr>
          <w:rFonts w:asciiTheme="minorHAnsi" w:hAnsiTheme="minorHAnsi"/>
          <w:sz w:val="22"/>
          <w:szCs w:val="22"/>
          <w:lang w:val="nl-NL"/>
        </w:rPr>
        <w:tab/>
        <w:t>P</w:t>
      </w:r>
      <w:r w:rsidR="009614DC" w:rsidRPr="00B23F91">
        <w:rPr>
          <w:rFonts w:asciiTheme="minorHAnsi" w:hAnsiTheme="minorHAnsi"/>
          <w:sz w:val="22"/>
          <w:szCs w:val="22"/>
          <w:lang w:val="nl-NL"/>
        </w:rPr>
        <w:t>auze</w:t>
      </w:r>
    </w:p>
    <w:p w:rsidR="009614DC" w:rsidRPr="00B23F91" w:rsidRDefault="009614DC" w:rsidP="00B622C2">
      <w:pPr>
        <w:spacing w:line="257" w:lineRule="exact"/>
        <w:ind w:right="-20"/>
        <w:rPr>
          <w:rFonts w:asciiTheme="minorHAnsi" w:hAnsiTheme="minorHAnsi"/>
          <w:sz w:val="22"/>
          <w:szCs w:val="22"/>
          <w:lang w:val="nl-NL"/>
        </w:rPr>
      </w:pPr>
    </w:p>
    <w:p w:rsidR="009614DC" w:rsidRPr="00641C9C" w:rsidRDefault="00A6515D" w:rsidP="00B622C2">
      <w:pPr>
        <w:spacing w:line="257" w:lineRule="exact"/>
        <w:ind w:right="-20"/>
        <w:rPr>
          <w:rFonts w:asciiTheme="minorHAnsi" w:hAnsiTheme="minorHAnsi"/>
          <w:i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>20.15 – 21.45 uur</w:t>
      </w:r>
      <w:r>
        <w:rPr>
          <w:rFonts w:asciiTheme="minorHAnsi" w:hAnsiTheme="minorHAnsi"/>
          <w:sz w:val="22"/>
          <w:szCs w:val="22"/>
          <w:lang w:val="nl-NL"/>
        </w:rPr>
        <w:tab/>
        <w:t>Har(d)</w:t>
      </w:r>
      <w:proofErr w:type="spellStart"/>
      <w:r>
        <w:rPr>
          <w:rFonts w:asciiTheme="minorHAnsi" w:hAnsiTheme="minorHAnsi"/>
          <w:sz w:val="22"/>
          <w:szCs w:val="22"/>
          <w:lang w:val="nl-NL"/>
        </w:rPr>
        <w:t>tritme</w:t>
      </w:r>
      <w:proofErr w:type="spellEnd"/>
      <w:r>
        <w:rPr>
          <w:rFonts w:asciiTheme="minorHAnsi" w:hAnsiTheme="minorHAnsi"/>
          <w:sz w:val="22"/>
          <w:szCs w:val="22"/>
          <w:lang w:val="nl-NL"/>
        </w:rPr>
        <w:t xml:space="preserve"> – deel 2</w:t>
      </w:r>
    </w:p>
    <w:p w:rsidR="005B187F" w:rsidRPr="00B23F91" w:rsidRDefault="005B187F" w:rsidP="00B622C2">
      <w:pPr>
        <w:spacing w:line="257" w:lineRule="exact"/>
        <w:ind w:right="-20"/>
        <w:rPr>
          <w:rFonts w:asciiTheme="minorHAnsi" w:hAnsiTheme="minorHAnsi"/>
          <w:sz w:val="22"/>
          <w:szCs w:val="22"/>
          <w:lang w:val="nl-NL"/>
        </w:rPr>
      </w:pPr>
    </w:p>
    <w:p w:rsidR="00B622C2" w:rsidRPr="00B23F91" w:rsidRDefault="00A6515D" w:rsidP="00B622C2">
      <w:pPr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>21.45</w:t>
      </w:r>
      <w:r w:rsidR="00B622C2" w:rsidRPr="00B23F91">
        <w:rPr>
          <w:rFonts w:asciiTheme="minorHAnsi" w:hAnsiTheme="minorHAnsi"/>
          <w:sz w:val="22"/>
          <w:szCs w:val="22"/>
          <w:lang w:val="nl-NL"/>
        </w:rPr>
        <w:t xml:space="preserve"> uur</w:t>
      </w:r>
      <w:r w:rsidR="00641C9C">
        <w:rPr>
          <w:rFonts w:asciiTheme="minorHAnsi" w:hAnsiTheme="minorHAnsi"/>
          <w:sz w:val="22"/>
          <w:szCs w:val="22"/>
          <w:lang w:val="nl-NL"/>
        </w:rPr>
        <w:tab/>
      </w:r>
      <w:r w:rsidR="00B622C2" w:rsidRPr="00B23F91">
        <w:rPr>
          <w:rFonts w:asciiTheme="minorHAnsi" w:hAnsiTheme="minorHAnsi"/>
          <w:sz w:val="22"/>
          <w:szCs w:val="22"/>
          <w:lang w:val="nl-NL"/>
        </w:rPr>
        <w:tab/>
      </w:r>
      <w:r w:rsidR="0066781E" w:rsidRPr="00B23F91">
        <w:rPr>
          <w:rFonts w:asciiTheme="minorHAnsi" w:hAnsiTheme="minorHAnsi"/>
          <w:sz w:val="22"/>
          <w:szCs w:val="22"/>
          <w:lang w:val="nl-NL"/>
        </w:rPr>
        <w:t>Afsluiting</w:t>
      </w:r>
    </w:p>
    <w:p w:rsidR="00B622C2" w:rsidRDefault="00B622C2">
      <w:pPr>
        <w:rPr>
          <w:rFonts w:asciiTheme="minorHAnsi" w:hAnsiTheme="minorHAnsi"/>
          <w:lang w:val="nl-NL"/>
        </w:rPr>
      </w:pPr>
    </w:p>
    <w:p w:rsidR="00A6515D" w:rsidRDefault="00A6515D" w:rsidP="00641C9C">
      <w:pPr>
        <w:rPr>
          <w:rFonts w:asciiTheme="minorHAnsi" w:hAnsiTheme="minorHAnsi"/>
          <w:b/>
          <w:sz w:val="22"/>
          <w:szCs w:val="22"/>
          <w:lang w:val="nl-NL"/>
        </w:rPr>
      </w:pPr>
    </w:p>
    <w:p w:rsidR="00A6515D" w:rsidRDefault="00A6515D" w:rsidP="00641C9C">
      <w:pPr>
        <w:rPr>
          <w:rFonts w:asciiTheme="minorHAnsi" w:hAnsiTheme="minorHAnsi"/>
          <w:b/>
          <w:sz w:val="22"/>
          <w:szCs w:val="22"/>
          <w:lang w:val="nl-NL"/>
        </w:rPr>
      </w:pPr>
    </w:p>
    <w:p w:rsidR="00641C9C" w:rsidRDefault="00CD32FF" w:rsidP="00641C9C">
      <w:pPr>
        <w:rPr>
          <w:rFonts w:asciiTheme="minorHAnsi" w:hAnsiTheme="minorHAnsi"/>
          <w:b/>
          <w:sz w:val="22"/>
          <w:szCs w:val="22"/>
          <w:lang w:val="nl-NL"/>
        </w:rPr>
      </w:pPr>
      <w:r>
        <w:rPr>
          <w:rFonts w:asciiTheme="minorHAnsi" w:hAnsiTheme="minorHAnsi"/>
          <w:b/>
          <w:sz w:val="22"/>
          <w:szCs w:val="22"/>
          <w:lang w:val="nl-NL"/>
        </w:rPr>
        <w:t>Har</w:t>
      </w:r>
      <w:r w:rsidR="009E6B37">
        <w:rPr>
          <w:rFonts w:asciiTheme="minorHAnsi" w:hAnsiTheme="minorHAnsi"/>
          <w:b/>
          <w:sz w:val="22"/>
          <w:szCs w:val="22"/>
          <w:lang w:val="nl-NL"/>
        </w:rPr>
        <w:t>t op hol</w:t>
      </w:r>
      <w:bookmarkStart w:id="0" w:name="_GoBack"/>
      <w:bookmarkEnd w:id="0"/>
    </w:p>
    <w:p w:rsidR="00A6515D" w:rsidRDefault="00CD32FF" w:rsidP="00641C9C">
      <w:pPr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 xml:space="preserve">De opleider zal tijdens deze avond </w:t>
      </w:r>
      <w:r w:rsidR="0042540D">
        <w:rPr>
          <w:rFonts w:asciiTheme="minorHAnsi" w:hAnsiTheme="minorHAnsi"/>
          <w:sz w:val="22"/>
          <w:szCs w:val="22"/>
          <w:lang w:val="nl-NL"/>
        </w:rPr>
        <w:t>een aantal</w:t>
      </w:r>
      <w:r>
        <w:rPr>
          <w:rFonts w:asciiTheme="minorHAnsi" w:hAnsiTheme="minorHAnsi"/>
          <w:sz w:val="22"/>
          <w:szCs w:val="22"/>
          <w:lang w:val="nl-NL"/>
        </w:rPr>
        <w:t xml:space="preserve"> facetten van het hartritme aan bod laten komen. Er zal uitleg worden gegeven over Sinusritmes, P-QRS-T, atriumfibrilleren en de mogelijke behandelingen hiervan daarna </w:t>
      </w:r>
      <w:r w:rsidR="00895269">
        <w:rPr>
          <w:rFonts w:asciiTheme="minorHAnsi" w:hAnsiTheme="minorHAnsi"/>
          <w:sz w:val="22"/>
          <w:szCs w:val="22"/>
          <w:lang w:val="nl-NL"/>
        </w:rPr>
        <w:t>zal ook ventrikel tachycardie en ventrikel fibrilleren en de behandeling daarvan worden besproken. De avond zal op een interactieve wijze worden ingevuld met afwisselend opdrachten en quizvragen.</w:t>
      </w:r>
    </w:p>
    <w:p w:rsidR="00895269" w:rsidRPr="00A6515D" w:rsidRDefault="00895269" w:rsidP="00641C9C">
      <w:pPr>
        <w:rPr>
          <w:rFonts w:asciiTheme="minorHAnsi" w:hAnsiTheme="minorHAnsi"/>
          <w:sz w:val="22"/>
          <w:szCs w:val="22"/>
          <w:lang w:val="nl-NL"/>
        </w:rPr>
      </w:pPr>
    </w:p>
    <w:sectPr w:rsidR="00895269" w:rsidRPr="00A6515D" w:rsidSect="00641C9C">
      <w:headerReference w:type="default" r:id="rId7"/>
      <w:footerReference w:type="default" r:id="rId8"/>
      <w:pgSz w:w="12240" w:h="15840"/>
      <w:pgMar w:top="1135" w:right="758" w:bottom="1135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17B1" w:rsidRDefault="001917B1" w:rsidP="000D1787">
      <w:r>
        <w:separator/>
      </w:r>
    </w:p>
  </w:endnote>
  <w:endnote w:type="continuationSeparator" w:id="0">
    <w:p w:rsidR="001917B1" w:rsidRDefault="001917B1" w:rsidP="000D1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1787" w:rsidRDefault="000D1787">
    <w:pPr>
      <w:pStyle w:val="Footer"/>
    </w:pPr>
    <w:r w:rsidRPr="009614DC">
      <w:rPr>
        <w:rFonts w:asciiTheme="minorHAnsi" w:hAnsiTheme="minorHAnsi"/>
        <w:noProof/>
        <w:lang w:val="nl-NL" w:eastAsia="nl-NL"/>
      </w:rPr>
      <w:drawing>
        <wp:anchor distT="0" distB="0" distL="114300" distR="114300" simplePos="0" relativeHeight="251658752" behindDoc="0" locked="0" layoutInCell="1" allowOverlap="1" wp14:anchorId="4CCA3094" wp14:editId="03B66EEB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466725" cy="540385"/>
          <wp:effectExtent l="0" t="0" r="9525" b="0"/>
          <wp:wrapNone/>
          <wp:docPr id="18" name="Afbeelding 18" descr="https://www.albinusnet.nl/wer/ima/1092862/universiteitszegel-blauw-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ttps://www.albinusnet.nl/wer/ima/1092862/universiteitszegel-blauw-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1EFE">
      <w:tab/>
    </w:r>
    <w:r w:rsidR="00711EFE">
      <w:tab/>
    </w:r>
    <w:r w:rsidR="00711EFE">
      <w:tab/>
    </w:r>
  </w:p>
  <w:p w:rsidR="000D1787" w:rsidRDefault="00711EFE">
    <w:pPr>
      <w:pStyle w:val="Footer"/>
    </w:pPr>
    <w:r>
      <w:tab/>
    </w:r>
    <w:r>
      <w:tab/>
    </w:r>
    <w:r w:rsidR="00641C9C">
      <w:t xml:space="preserve">Versie: </w:t>
    </w:r>
    <w:r w:rsidR="00A6515D">
      <w:t>6-Feb-20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17B1" w:rsidRDefault="001917B1" w:rsidP="000D1787">
      <w:r>
        <w:separator/>
      </w:r>
    </w:p>
  </w:footnote>
  <w:footnote w:type="continuationSeparator" w:id="0">
    <w:p w:rsidR="001917B1" w:rsidRDefault="001917B1" w:rsidP="000D1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1787" w:rsidRDefault="000D1787">
    <w:pPr>
      <w:pStyle w:val="Header"/>
    </w:pPr>
    <w:r>
      <w:rPr>
        <w:rFonts w:asciiTheme="minorHAnsi" w:hAnsiTheme="minorHAnsi"/>
        <w:noProof/>
        <w:lang w:val="nl-NL" w:eastAsia="nl-NL"/>
      </w:rPr>
      <w:drawing>
        <wp:inline distT="0" distB="0" distL="0" distR="0" wp14:anchorId="532A6C37" wp14:editId="1D866308">
          <wp:extent cx="2304288" cy="576072"/>
          <wp:effectExtent l="0" t="0" r="1270" b="0"/>
          <wp:docPr id="1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umc_CMYK_NL nieu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4288" cy="5760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D1787" w:rsidRDefault="000D17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435F7F"/>
    <w:multiLevelType w:val="multilevel"/>
    <w:tmpl w:val="C7A8EC22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5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D197E2B"/>
    <w:multiLevelType w:val="multilevel"/>
    <w:tmpl w:val="2DEAD6F6"/>
    <w:lvl w:ilvl="0">
      <w:start w:val="13"/>
      <w:numFmt w:val="decimal"/>
      <w:lvlText w:val="%1.0"/>
      <w:lvlJc w:val="left"/>
      <w:pPr>
        <w:ind w:left="540" w:hanging="540"/>
      </w:pPr>
      <w:rPr>
        <w:rFonts w:eastAsia="Times New Roman" w:cs="Times New Roman"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Times New Roman" w:cs="Times New Roman" w:hint="default"/>
      </w:rPr>
    </w:lvl>
  </w:abstractNum>
  <w:abstractNum w:abstractNumId="2" w15:restartNumberingAfterBreak="0">
    <w:nsid w:val="58FA3E57"/>
    <w:multiLevelType w:val="hybridMultilevel"/>
    <w:tmpl w:val="7BD03C9A"/>
    <w:lvl w:ilvl="0" w:tplc="0D02814A">
      <w:start w:val="13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6D8426BC"/>
    <w:multiLevelType w:val="multilevel"/>
    <w:tmpl w:val="633AFF0C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5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2C2"/>
    <w:rsid w:val="00000BF1"/>
    <w:rsid w:val="00002BE4"/>
    <w:rsid w:val="00002E34"/>
    <w:rsid w:val="00003650"/>
    <w:rsid w:val="000043E8"/>
    <w:rsid w:val="00005A2D"/>
    <w:rsid w:val="00005F88"/>
    <w:rsid w:val="00006486"/>
    <w:rsid w:val="00006F52"/>
    <w:rsid w:val="00007CED"/>
    <w:rsid w:val="00010470"/>
    <w:rsid w:val="00011B59"/>
    <w:rsid w:val="00013024"/>
    <w:rsid w:val="00013C52"/>
    <w:rsid w:val="000141C0"/>
    <w:rsid w:val="00015E2F"/>
    <w:rsid w:val="00020782"/>
    <w:rsid w:val="00021864"/>
    <w:rsid w:val="000235A0"/>
    <w:rsid w:val="00024600"/>
    <w:rsid w:val="00025848"/>
    <w:rsid w:val="00027289"/>
    <w:rsid w:val="00027BDF"/>
    <w:rsid w:val="000302BF"/>
    <w:rsid w:val="000316F0"/>
    <w:rsid w:val="00032F84"/>
    <w:rsid w:val="00037B0C"/>
    <w:rsid w:val="000403B0"/>
    <w:rsid w:val="00040E6B"/>
    <w:rsid w:val="00041589"/>
    <w:rsid w:val="00041CDB"/>
    <w:rsid w:val="00042941"/>
    <w:rsid w:val="00044E8E"/>
    <w:rsid w:val="0004530E"/>
    <w:rsid w:val="000453B5"/>
    <w:rsid w:val="000500C9"/>
    <w:rsid w:val="00055EC0"/>
    <w:rsid w:val="00056FDA"/>
    <w:rsid w:val="0005722E"/>
    <w:rsid w:val="000576EF"/>
    <w:rsid w:val="00060D59"/>
    <w:rsid w:val="0006157B"/>
    <w:rsid w:val="000618A1"/>
    <w:rsid w:val="00065678"/>
    <w:rsid w:val="00065CC3"/>
    <w:rsid w:val="000667AD"/>
    <w:rsid w:val="000702F5"/>
    <w:rsid w:val="00070326"/>
    <w:rsid w:val="000707AB"/>
    <w:rsid w:val="000723F7"/>
    <w:rsid w:val="000728DA"/>
    <w:rsid w:val="0007330D"/>
    <w:rsid w:val="00075778"/>
    <w:rsid w:val="00080169"/>
    <w:rsid w:val="00081244"/>
    <w:rsid w:val="000864D6"/>
    <w:rsid w:val="000879AC"/>
    <w:rsid w:val="00091CF7"/>
    <w:rsid w:val="00094E55"/>
    <w:rsid w:val="00096F2A"/>
    <w:rsid w:val="000977DE"/>
    <w:rsid w:val="000A0D96"/>
    <w:rsid w:val="000A28BA"/>
    <w:rsid w:val="000A2B58"/>
    <w:rsid w:val="000A42A1"/>
    <w:rsid w:val="000A43DB"/>
    <w:rsid w:val="000A7325"/>
    <w:rsid w:val="000A77EE"/>
    <w:rsid w:val="000B0ACE"/>
    <w:rsid w:val="000B0E29"/>
    <w:rsid w:val="000B3B6C"/>
    <w:rsid w:val="000B4A73"/>
    <w:rsid w:val="000B6064"/>
    <w:rsid w:val="000B7883"/>
    <w:rsid w:val="000C1586"/>
    <w:rsid w:val="000C28AB"/>
    <w:rsid w:val="000C374C"/>
    <w:rsid w:val="000C4383"/>
    <w:rsid w:val="000C4C63"/>
    <w:rsid w:val="000C5548"/>
    <w:rsid w:val="000C6283"/>
    <w:rsid w:val="000D01A9"/>
    <w:rsid w:val="000D07F0"/>
    <w:rsid w:val="000D1787"/>
    <w:rsid w:val="000D5709"/>
    <w:rsid w:val="000D6651"/>
    <w:rsid w:val="000D6D90"/>
    <w:rsid w:val="000D71D5"/>
    <w:rsid w:val="000D761D"/>
    <w:rsid w:val="000E0748"/>
    <w:rsid w:val="000E2464"/>
    <w:rsid w:val="000E2853"/>
    <w:rsid w:val="000E31C9"/>
    <w:rsid w:val="000E3D74"/>
    <w:rsid w:val="000E4FBA"/>
    <w:rsid w:val="000E65BB"/>
    <w:rsid w:val="000E664A"/>
    <w:rsid w:val="000F134E"/>
    <w:rsid w:val="000F1C55"/>
    <w:rsid w:val="000F2409"/>
    <w:rsid w:val="000F69A5"/>
    <w:rsid w:val="000F74D4"/>
    <w:rsid w:val="00101702"/>
    <w:rsid w:val="001023EA"/>
    <w:rsid w:val="00102912"/>
    <w:rsid w:val="0010454F"/>
    <w:rsid w:val="00104B28"/>
    <w:rsid w:val="00104C1A"/>
    <w:rsid w:val="0010525F"/>
    <w:rsid w:val="00105D8B"/>
    <w:rsid w:val="00105F45"/>
    <w:rsid w:val="00106241"/>
    <w:rsid w:val="00106EDC"/>
    <w:rsid w:val="00110960"/>
    <w:rsid w:val="00110E0D"/>
    <w:rsid w:val="0011109C"/>
    <w:rsid w:val="0011238C"/>
    <w:rsid w:val="0011242E"/>
    <w:rsid w:val="00112C1D"/>
    <w:rsid w:val="0011457F"/>
    <w:rsid w:val="00116809"/>
    <w:rsid w:val="001176ED"/>
    <w:rsid w:val="00120CED"/>
    <w:rsid w:val="001231D1"/>
    <w:rsid w:val="00124E7A"/>
    <w:rsid w:val="00125061"/>
    <w:rsid w:val="001277DE"/>
    <w:rsid w:val="001305D0"/>
    <w:rsid w:val="00132DD0"/>
    <w:rsid w:val="001331B9"/>
    <w:rsid w:val="001340BF"/>
    <w:rsid w:val="00136572"/>
    <w:rsid w:val="001375F7"/>
    <w:rsid w:val="00140EB9"/>
    <w:rsid w:val="001429BA"/>
    <w:rsid w:val="001439A2"/>
    <w:rsid w:val="001442A4"/>
    <w:rsid w:val="001442CE"/>
    <w:rsid w:val="00144E43"/>
    <w:rsid w:val="00144FB3"/>
    <w:rsid w:val="00145924"/>
    <w:rsid w:val="00145C68"/>
    <w:rsid w:val="001471CE"/>
    <w:rsid w:val="001500D6"/>
    <w:rsid w:val="00153E72"/>
    <w:rsid w:val="00154E05"/>
    <w:rsid w:val="001561DF"/>
    <w:rsid w:val="00157AB7"/>
    <w:rsid w:val="001604EE"/>
    <w:rsid w:val="00161BCF"/>
    <w:rsid w:val="001638E8"/>
    <w:rsid w:val="00164164"/>
    <w:rsid w:val="0016581E"/>
    <w:rsid w:val="00165C77"/>
    <w:rsid w:val="00166A45"/>
    <w:rsid w:val="00167F59"/>
    <w:rsid w:val="00171C1D"/>
    <w:rsid w:val="00172BE9"/>
    <w:rsid w:val="0017352F"/>
    <w:rsid w:val="00173E49"/>
    <w:rsid w:val="00174140"/>
    <w:rsid w:val="00174A5E"/>
    <w:rsid w:val="0017531D"/>
    <w:rsid w:val="0017639B"/>
    <w:rsid w:val="00176AD6"/>
    <w:rsid w:val="0018051C"/>
    <w:rsid w:val="00180681"/>
    <w:rsid w:val="001806C0"/>
    <w:rsid w:val="00182065"/>
    <w:rsid w:val="00182332"/>
    <w:rsid w:val="001828E5"/>
    <w:rsid w:val="0018388D"/>
    <w:rsid w:val="00186EFE"/>
    <w:rsid w:val="00187D48"/>
    <w:rsid w:val="0019114F"/>
    <w:rsid w:val="001917B1"/>
    <w:rsid w:val="00191C37"/>
    <w:rsid w:val="00192DE2"/>
    <w:rsid w:val="001933F3"/>
    <w:rsid w:val="00193684"/>
    <w:rsid w:val="00193B6C"/>
    <w:rsid w:val="00194C1D"/>
    <w:rsid w:val="00195728"/>
    <w:rsid w:val="00195C18"/>
    <w:rsid w:val="00195F2A"/>
    <w:rsid w:val="001960D2"/>
    <w:rsid w:val="00196C0A"/>
    <w:rsid w:val="00196F5C"/>
    <w:rsid w:val="001A0665"/>
    <w:rsid w:val="001A22CB"/>
    <w:rsid w:val="001A4261"/>
    <w:rsid w:val="001A4FDC"/>
    <w:rsid w:val="001A5077"/>
    <w:rsid w:val="001A5ED8"/>
    <w:rsid w:val="001A7280"/>
    <w:rsid w:val="001A7462"/>
    <w:rsid w:val="001B0F9E"/>
    <w:rsid w:val="001B3EFC"/>
    <w:rsid w:val="001B614F"/>
    <w:rsid w:val="001B78CA"/>
    <w:rsid w:val="001C05D0"/>
    <w:rsid w:val="001C062A"/>
    <w:rsid w:val="001C3C93"/>
    <w:rsid w:val="001C403C"/>
    <w:rsid w:val="001C5BD3"/>
    <w:rsid w:val="001C76A6"/>
    <w:rsid w:val="001D209F"/>
    <w:rsid w:val="001D32D6"/>
    <w:rsid w:val="001D40A9"/>
    <w:rsid w:val="001D4D5C"/>
    <w:rsid w:val="001D54CC"/>
    <w:rsid w:val="001D7A7A"/>
    <w:rsid w:val="001E053E"/>
    <w:rsid w:val="001E0AB1"/>
    <w:rsid w:val="001E13C5"/>
    <w:rsid w:val="001E1434"/>
    <w:rsid w:val="001E2E45"/>
    <w:rsid w:val="001E3638"/>
    <w:rsid w:val="001E386F"/>
    <w:rsid w:val="001E38CB"/>
    <w:rsid w:val="001E39EC"/>
    <w:rsid w:val="001E57E1"/>
    <w:rsid w:val="001E6734"/>
    <w:rsid w:val="001F005B"/>
    <w:rsid w:val="001F263B"/>
    <w:rsid w:val="001F400C"/>
    <w:rsid w:val="001F6651"/>
    <w:rsid w:val="001F67F2"/>
    <w:rsid w:val="00201582"/>
    <w:rsid w:val="00201A08"/>
    <w:rsid w:val="00203BD6"/>
    <w:rsid w:val="00203E85"/>
    <w:rsid w:val="00207965"/>
    <w:rsid w:val="00207A2D"/>
    <w:rsid w:val="0021130C"/>
    <w:rsid w:val="00211E7A"/>
    <w:rsid w:val="00212652"/>
    <w:rsid w:val="00215A79"/>
    <w:rsid w:val="00215B0B"/>
    <w:rsid w:val="00215B2E"/>
    <w:rsid w:val="00215F47"/>
    <w:rsid w:val="002162A9"/>
    <w:rsid w:val="0021691B"/>
    <w:rsid w:val="002239CD"/>
    <w:rsid w:val="002245E8"/>
    <w:rsid w:val="002272C6"/>
    <w:rsid w:val="00230ECF"/>
    <w:rsid w:val="00231A3E"/>
    <w:rsid w:val="0023331A"/>
    <w:rsid w:val="00234887"/>
    <w:rsid w:val="00234F18"/>
    <w:rsid w:val="00235D6D"/>
    <w:rsid w:val="002370DE"/>
    <w:rsid w:val="00237ECF"/>
    <w:rsid w:val="00240388"/>
    <w:rsid w:val="0024042C"/>
    <w:rsid w:val="0024340C"/>
    <w:rsid w:val="002439E7"/>
    <w:rsid w:val="00244E82"/>
    <w:rsid w:val="00246DF0"/>
    <w:rsid w:val="0024717A"/>
    <w:rsid w:val="002472AE"/>
    <w:rsid w:val="00247676"/>
    <w:rsid w:val="002515D7"/>
    <w:rsid w:val="0025198C"/>
    <w:rsid w:val="00251A32"/>
    <w:rsid w:val="00251CA8"/>
    <w:rsid w:val="002525A0"/>
    <w:rsid w:val="002529D2"/>
    <w:rsid w:val="00254C70"/>
    <w:rsid w:val="00254EE8"/>
    <w:rsid w:val="002564EB"/>
    <w:rsid w:val="00262FE2"/>
    <w:rsid w:val="0026716C"/>
    <w:rsid w:val="00270ED9"/>
    <w:rsid w:val="002718E6"/>
    <w:rsid w:val="00272B20"/>
    <w:rsid w:val="002742D7"/>
    <w:rsid w:val="00274B54"/>
    <w:rsid w:val="0028058A"/>
    <w:rsid w:val="00281344"/>
    <w:rsid w:val="00282F1B"/>
    <w:rsid w:val="002848BE"/>
    <w:rsid w:val="0029102C"/>
    <w:rsid w:val="00291588"/>
    <w:rsid w:val="0029180C"/>
    <w:rsid w:val="00292E81"/>
    <w:rsid w:val="002953F3"/>
    <w:rsid w:val="0029658F"/>
    <w:rsid w:val="00297CCF"/>
    <w:rsid w:val="002A159A"/>
    <w:rsid w:val="002A18A6"/>
    <w:rsid w:val="002A1DAF"/>
    <w:rsid w:val="002A1F40"/>
    <w:rsid w:val="002A24A7"/>
    <w:rsid w:val="002A327B"/>
    <w:rsid w:val="002A512F"/>
    <w:rsid w:val="002A5415"/>
    <w:rsid w:val="002A760D"/>
    <w:rsid w:val="002A7C21"/>
    <w:rsid w:val="002B0498"/>
    <w:rsid w:val="002B1DD5"/>
    <w:rsid w:val="002B69DE"/>
    <w:rsid w:val="002B7914"/>
    <w:rsid w:val="002C0160"/>
    <w:rsid w:val="002C569D"/>
    <w:rsid w:val="002C5BD0"/>
    <w:rsid w:val="002C6822"/>
    <w:rsid w:val="002C6B85"/>
    <w:rsid w:val="002D006E"/>
    <w:rsid w:val="002D117B"/>
    <w:rsid w:val="002D1854"/>
    <w:rsid w:val="002D29E5"/>
    <w:rsid w:val="002D2D70"/>
    <w:rsid w:val="002D30F7"/>
    <w:rsid w:val="002D3C9B"/>
    <w:rsid w:val="002D43BE"/>
    <w:rsid w:val="002D4E89"/>
    <w:rsid w:val="002D6CD4"/>
    <w:rsid w:val="002D750F"/>
    <w:rsid w:val="002E0719"/>
    <w:rsid w:val="002E07F5"/>
    <w:rsid w:val="002E0974"/>
    <w:rsid w:val="002E21E0"/>
    <w:rsid w:val="002E266B"/>
    <w:rsid w:val="002E3C32"/>
    <w:rsid w:val="002E3E37"/>
    <w:rsid w:val="002E470A"/>
    <w:rsid w:val="002E5431"/>
    <w:rsid w:val="002E655E"/>
    <w:rsid w:val="002E7D9D"/>
    <w:rsid w:val="002F384C"/>
    <w:rsid w:val="002F3DCD"/>
    <w:rsid w:val="002F7128"/>
    <w:rsid w:val="002F7762"/>
    <w:rsid w:val="0030143A"/>
    <w:rsid w:val="00303F6F"/>
    <w:rsid w:val="0030679F"/>
    <w:rsid w:val="0031008D"/>
    <w:rsid w:val="0031022E"/>
    <w:rsid w:val="00311C33"/>
    <w:rsid w:val="003130F4"/>
    <w:rsid w:val="00323127"/>
    <w:rsid w:val="00325B1C"/>
    <w:rsid w:val="003271A8"/>
    <w:rsid w:val="00332CC6"/>
    <w:rsid w:val="00333A4A"/>
    <w:rsid w:val="003354BF"/>
    <w:rsid w:val="00335A7A"/>
    <w:rsid w:val="00335BF8"/>
    <w:rsid w:val="00340032"/>
    <w:rsid w:val="003408C2"/>
    <w:rsid w:val="00340A6C"/>
    <w:rsid w:val="003455D2"/>
    <w:rsid w:val="00345960"/>
    <w:rsid w:val="00345B11"/>
    <w:rsid w:val="00345D4D"/>
    <w:rsid w:val="00345E03"/>
    <w:rsid w:val="00346E03"/>
    <w:rsid w:val="00347A06"/>
    <w:rsid w:val="00350A23"/>
    <w:rsid w:val="00355F2F"/>
    <w:rsid w:val="003560F2"/>
    <w:rsid w:val="0035767C"/>
    <w:rsid w:val="00360000"/>
    <w:rsid w:val="00362676"/>
    <w:rsid w:val="003626F6"/>
    <w:rsid w:val="00363514"/>
    <w:rsid w:val="00363694"/>
    <w:rsid w:val="00363D75"/>
    <w:rsid w:val="00364CBE"/>
    <w:rsid w:val="00364F27"/>
    <w:rsid w:val="0036515A"/>
    <w:rsid w:val="00365605"/>
    <w:rsid w:val="00370409"/>
    <w:rsid w:val="0037048D"/>
    <w:rsid w:val="00370F4A"/>
    <w:rsid w:val="00371247"/>
    <w:rsid w:val="00373276"/>
    <w:rsid w:val="00374A5E"/>
    <w:rsid w:val="0037559A"/>
    <w:rsid w:val="00380A04"/>
    <w:rsid w:val="00381691"/>
    <w:rsid w:val="0038328B"/>
    <w:rsid w:val="003845EC"/>
    <w:rsid w:val="00384645"/>
    <w:rsid w:val="00385288"/>
    <w:rsid w:val="00386ABE"/>
    <w:rsid w:val="00386E9C"/>
    <w:rsid w:val="003877BA"/>
    <w:rsid w:val="00387A06"/>
    <w:rsid w:val="00390AB9"/>
    <w:rsid w:val="003924BA"/>
    <w:rsid w:val="00392765"/>
    <w:rsid w:val="003957DB"/>
    <w:rsid w:val="0039724E"/>
    <w:rsid w:val="00397A01"/>
    <w:rsid w:val="003A01B0"/>
    <w:rsid w:val="003A01C1"/>
    <w:rsid w:val="003A167C"/>
    <w:rsid w:val="003A1D9D"/>
    <w:rsid w:val="003A25D6"/>
    <w:rsid w:val="003A3F6D"/>
    <w:rsid w:val="003A4475"/>
    <w:rsid w:val="003A5337"/>
    <w:rsid w:val="003A6011"/>
    <w:rsid w:val="003A7C5A"/>
    <w:rsid w:val="003B0090"/>
    <w:rsid w:val="003B2379"/>
    <w:rsid w:val="003B3FC4"/>
    <w:rsid w:val="003B4092"/>
    <w:rsid w:val="003B4141"/>
    <w:rsid w:val="003B469F"/>
    <w:rsid w:val="003B5FA3"/>
    <w:rsid w:val="003B6426"/>
    <w:rsid w:val="003C1364"/>
    <w:rsid w:val="003C3DDA"/>
    <w:rsid w:val="003C6676"/>
    <w:rsid w:val="003C690A"/>
    <w:rsid w:val="003D2283"/>
    <w:rsid w:val="003D360C"/>
    <w:rsid w:val="003D3680"/>
    <w:rsid w:val="003D3D12"/>
    <w:rsid w:val="003D51EE"/>
    <w:rsid w:val="003D5384"/>
    <w:rsid w:val="003D54A1"/>
    <w:rsid w:val="003D680D"/>
    <w:rsid w:val="003E1AC9"/>
    <w:rsid w:val="003E2620"/>
    <w:rsid w:val="003E2A1F"/>
    <w:rsid w:val="003E3769"/>
    <w:rsid w:val="003E4B69"/>
    <w:rsid w:val="003E5CCB"/>
    <w:rsid w:val="003E63A6"/>
    <w:rsid w:val="003F2DF1"/>
    <w:rsid w:val="0040043D"/>
    <w:rsid w:val="00400FE6"/>
    <w:rsid w:val="00400FF5"/>
    <w:rsid w:val="00402897"/>
    <w:rsid w:val="00402D3D"/>
    <w:rsid w:val="00403AE5"/>
    <w:rsid w:val="004044AD"/>
    <w:rsid w:val="004050BC"/>
    <w:rsid w:val="004057D2"/>
    <w:rsid w:val="00407359"/>
    <w:rsid w:val="00411807"/>
    <w:rsid w:val="00411D2C"/>
    <w:rsid w:val="00412356"/>
    <w:rsid w:val="00413241"/>
    <w:rsid w:val="004146AC"/>
    <w:rsid w:val="00414802"/>
    <w:rsid w:val="004155E7"/>
    <w:rsid w:val="00416928"/>
    <w:rsid w:val="004169CB"/>
    <w:rsid w:val="00416D1C"/>
    <w:rsid w:val="004174E2"/>
    <w:rsid w:val="004175FC"/>
    <w:rsid w:val="00417B35"/>
    <w:rsid w:val="00417B93"/>
    <w:rsid w:val="00420643"/>
    <w:rsid w:val="00420C92"/>
    <w:rsid w:val="00422025"/>
    <w:rsid w:val="004225FE"/>
    <w:rsid w:val="00424A4C"/>
    <w:rsid w:val="004253A0"/>
    <w:rsid w:val="0042540D"/>
    <w:rsid w:val="00425BD3"/>
    <w:rsid w:val="00427217"/>
    <w:rsid w:val="004278AA"/>
    <w:rsid w:val="00427921"/>
    <w:rsid w:val="00427DEB"/>
    <w:rsid w:val="004309CC"/>
    <w:rsid w:val="00430D20"/>
    <w:rsid w:val="004311D4"/>
    <w:rsid w:val="00431851"/>
    <w:rsid w:val="004323BE"/>
    <w:rsid w:val="00433173"/>
    <w:rsid w:val="00433B6A"/>
    <w:rsid w:val="00436062"/>
    <w:rsid w:val="004374CC"/>
    <w:rsid w:val="00437649"/>
    <w:rsid w:val="00437A80"/>
    <w:rsid w:val="0044021C"/>
    <w:rsid w:val="00441ECC"/>
    <w:rsid w:val="00441F71"/>
    <w:rsid w:val="00442100"/>
    <w:rsid w:val="00443306"/>
    <w:rsid w:val="00445018"/>
    <w:rsid w:val="00447C6C"/>
    <w:rsid w:val="00450D76"/>
    <w:rsid w:val="00452D6B"/>
    <w:rsid w:val="00453977"/>
    <w:rsid w:val="004542DF"/>
    <w:rsid w:val="0045481B"/>
    <w:rsid w:val="00454F94"/>
    <w:rsid w:val="00455565"/>
    <w:rsid w:val="00455C56"/>
    <w:rsid w:val="0045700C"/>
    <w:rsid w:val="004604AE"/>
    <w:rsid w:val="00461C8B"/>
    <w:rsid w:val="00462EF7"/>
    <w:rsid w:val="00466212"/>
    <w:rsid w:val="00467223"/>
    <w:rsid w:val="00470898"/>
    <w:rsid w:val="00471146"/>
    <w:rsid w:val="0047390C"/>
    <w:rsid w:val="0047404C"/>
    <w:rsid w:val="004750AA"/>
    <w:rsid w:val="0047551D"/>
    <w:rsid w:val="00477552"/>
    <w:rsid w:val="00477E6D"/>
    <w:rsid w:val="00480A89"/>
    <w:rsid w:val="00481D9F"/>
    <w:rsid w:val="00482564"/>
    <w:rsid w:val="004832CC"/>
    <w:rsid w:val="00483787"/>
    <w:rsid w:val="00483F9C"/>
    <w:rsid w:val="00485515"/>
    <w:rsid w:val="00485CDD"/>
    <w:rsid w:val="00487507"/>
    <w:rsid w:val="00491C24"/>
    <w:rsid w:val="00493A53"/>
    <w:rsid w:val="00494E1A"/>
    <w:rsid w:val="0049730B"/>
    <w:rsid w:val="0049777E"/>
    <w:rsid w:val="00497CD3"/>
    <w:rsid w:val="004A0433"/>
    <w:rsid w:val="004A0551"/>
    <w:rsid w:val="004A06E8"/>
    <w:rsid w:val="004A30E2"/>
    <w:rsid w:val="004A3206"/>
    <w:rsid w:val="004A46A0"/>
    <w:rsid w:val="004A6D1D"/>
    <w:rsid w:val="004A725E"/>
    <w:rsid w:val="004B0ACA"/>
    <w:rsid w:val="004B1D5A"/>
    <w:rsid w:val="004B3159"/>
    <w:rsid w:val="004B44D4"/>
    <w:rsid w:val="004B45E1"/>
    <w:rsid w:val="004B71D4"/>
    <w:rsid w:val="004C1F44"/>
    <w:rsid w:val="004C2083"/>
    <w:rsid w:val="004C45D1"/>
    <w:rsid w:val="004C48D2"/>
    <w:rsid w:val="004C4BA3"/>
    <w:rsid w:val="004D222E"/>
    <w:rsid w:val="004D40D5"/>
    <w:rsid w:val="004D41CD"/>
    <w:rsid w:val="004E015A"/>
    <w:rsid w:val="004E0E06"/>
    <w:rsid w:val="004E124A"/>
    <w:rsid w:val="004E1784"/>
    <w:rsid w:val="004E1C86"/>
    <w:rsid w:val="004E5B8E"/>
    <w:rsid w:val="004E6012"/>
    <w:rsid w:val="004E62D6"/>
    <w:rsid w:val="004E6E7B"/>
    <w:rsid w:val="004E77DF"/>
    <w:rsid w:val="004F0276"/>
    <w:rsid w:val="004F27D1"/>
    <w:rsid w:val="004F342F"/>
    <w:rsid w:val="004F5526"/>
    <w:rsid w:val="004F581E"/>
    <w:rsid w:val="00500D4E"/>
    <w:rsid w:val="00504003"/>
    <w:rsid w:val="0050577F"/>
    <w:rsid w:val="0050656B"/>
    <w:rsid w:val="00512F3D"/>
    <w:rsid w:val="0051503A"/>
    <w:rsid w:val="00515AB0"/>
    <w:rsid w:val="00515D06"/>
    <w:rsid w:val="00516CD1"/>
    <w:rsid w:val="00516D5F"/>
    <w:rsid w:val="00517733"/>
    <w:rsid w:val="00517FC3"/>
    <w:rsid w:val="00520771"/>
    <w:rsid w:val="00522E0A"/>
    <w:rsid w:val="00523394"/>
    <w:rsid w:val="005308C1"/>
    <w:rsid w:val="00530980"/>
    <w:rsid w:val="00532B41"/>
    <w:rsid w:val="005339CA"/>
    <w:rsid w:val="00534CD7"/>
    <w:rsid w:val="00534E73"/>
    <w:rsid w:val="00534E8C"/>
    <w:rsid w:val="00535EF4"/>
    <w:rsid w:val="00537458"/>
    <w:rsid w:val="00537557"/>
    <w:rsid w:val="00537A07"/>
    <w:rsid w:val="005405B8"/>
    <w:rsid w:val="0054078B"/>
    <w:rsid w:val="00540CC8"/>
    <w:rsid w:val="00541EA6"/>
    <w:rsid w:val="0054287C"/>
    <w:rsid w:val="00544542"/>
    <w:rsid w:val="005452CB"/>
    <w:rsid w:val="00545D2C"/>
    <w:rsid w:val="00546CD0"/>
    <w:rsid w:val="00547F7F"/>
    <w:rsid w:val="00550094"/>
    <w:rsid w:val="00550D94"/>
    <w:rsid w:val="0055150C"/>
    <w:rsid w:val="005516A8"/>
    <w:rsid w:val="00552929"/>
    <w:rsid w:val="00553516"/>
    <w:rsid w:val="00560078"/>
    <w:rsid w:val="005606AB"/>
    <w:rsid w:val="00560B29"/>
    <w:rsid w:val="00562411"/>
    <w:rsid w:val="00562B9A"/>
    <w:rsid w:val="005658B0"/>
    <w:rsid w:val="00566F0F"/>
    <w:rsid w:val="005679FA"/>
    <w:rsid w:val="00571CAB"/>
    <w:rsid w:val="0057255C"/>
    <w:rsid w:val="0057370A"/>
    <w:rsid w:val="00573B46"/>
    <w:rsid w:val="0057443F"/>
    <w:rsid w:val="0058171B"/>
    <w:rsid w:val="0058243F"/>
    <w:rsid w:val="005826A1"/>
    <w:rsid w:val="005858B8"/>
    <w:rsid w:val="00586345"/>
    <w:rsid w:val="00586E5D"/>
    <w:rsid w:val="00587BCE"/>
    <w:rsid w:val="00591F71"/>
    <w:rsid w:val="00594571"/>
    <w:rsid w:val="00595579"/>
    <w:rsid w:val="00595AF8"/>
    <w:rsid w:val="005969E7"/>
    <w:rsid w:val="005A0FF8"/>
    <w:rsid w:val="005A1062"/>
    <w:rsid w:val="005A1605"/>
    <w:rsid w:val="005A1EA6"/>
    <w:rsid w:val="005A444A"/>
    <w:rsid w:val="005A6000"/>
    <w:rsid w:val="005B0994"/>
    <w:rsid w:val="005B0F24"/>
    <w:rsid w:val="005B10B8"/>
    <w:rsid w:val="005B1285"/>
    <w:rsid w:val="005B187F"/>
    <w:rsid w:val="005B18BC"/>
    <w:rsid w:val="005B26C1"/>
    <w:rsid w:val="005B3677"/>
    <w:rsid w:val="005B5504"/>
    <w:rsid w:val="005B57E5"/>
    <w:rsid w:val="005B5B1E"/>
    <w:rsid w:val="005B797D"/>
    <w:rsid w:val="005C4643"/>
    <w:rsid w:val="005C4C03"/>
    <w:rsid w:val="005C5F37"/>
    <w:rsid w:val="005C61DB"/>
    <w:rsid w:val="005C69F9"/>
    <w:rsid w:val="005D13CC"/>
    <w:rsid w:val="005D1702"/>
    <w:rsid w:val="005D3B6A"/>
    <w:rsid w:val="005E042F"/>
    <w:rsid w:val="005E1401"/>
    <w:rsid w:val="005E1E7F"/>
    <w:rsid w:val="005E257E"/>
    <w:rsid w:val="005E2D99"/>
    <w:rsid w:val="005E4327"/>
    <w:rsid w:val="005E4D14"/>
    <w:rsid w:val="005E5CEF"/>
    <w:rsid w:val="005E6291"/>
    <w:rsid w:val="005E6F2D"/>
    <w:rsid w:val="005E7206"/>
    <w:rsid w:val="005E7C70"/>
    <w:rsid w:val="005F1BB3"/>
    <w:rsid w:val="005F1EC8"/>
    <w:rsid w:val="005F27A7"/>
    <w:rsid w:val="005F3C74"/>
    <w:rsid w:val="005F542B"/>
    <w:rsid w:val="005F563A"/>
    <w:rsid w:val="005F586E"/>
    <w:rsid w:val="005F5FF1"/>
    <w:rsid w:val="005F7720"/>
    <w:rsid w:val="005F78C9"/>
    <w:rsid w:val="005F7F50"/>
    <w:rsid w:val="00601F92"/>
    <w:rsid w:val="006022C9"/>
    <w:rsid w:val="00602A20"/>
    <w:rsid w:val="00603E54"/>
    <w:rsid w:val="00605F2D"/>
    <w:rsid w:val="00606928"/>
    <w:rsid w:val="00610ED3"/>
    <w:rsid w:val="00611347"/>
    <w:rsid w:val="00611CB9"/>
    <w:rsid w:val="00612546"/>
    <w:rsid w:val="006125EE"/>
    <w:rsid w:val="00615576"/>
    <w:rsid w:val="00615851"/>
    <w:rsid w:val="00621FE9"/>
    <w:rsid w:val="0062279D"/>
    <w:rsid w:val="006235CE"/>
    <w:rsid w:val="00624524"/>
    <w:rsid w:val="00624D48"/>
    <w:rsid w:val="0062530A"/>
    <w:rsid w:val="0063001D"/>
    <w:rsid w:val="006305F3"/>
    <w:rsid w:val="0063092D"/>
    <w:rsid w:val="00632039"/>
    <w:rsid w:val="0063339C"/>
    <w:rsid w:val="006347D5"/>
    <w:rsid w:val="00634B81"/>
    <w:rsid w:val="00636517"/>
    <w:rsid w:val="00637304"/>
    <w:rsid w:val="00640CEA"/>
    <w:rsid w:val="006416C2"/>
    <w:rsid w:val="00641A14"/>
    <w:rsid w:val="00641A8D"/>
    <w:rsid w:val="00641C9C"/>
    <w:rsid w:val="00642C2E"/>
    <w:rsid w:val="006439E2"/>
    <w:rsid w:val="00643D6E"/>
    <w:rsid w:val="0064640A"/>
    <w:rsid w:val="006470CA"/>
    <w:rsid w:val="00650989"/>
    <w:rsid w:val="00651DBE"/>
    <w:rsid w:val="006556BB"/>
    <w:rsid w:val="00655F5F"/>
    <w:rsid w:val="0065700A"/>
    <w:rsid w:val="006605E7"/>
    <w:rsid w:val="00661BE8"/>
    <w:rsid w:val="006625D8"/>
    <w:rsid w:val="006631ED"/>
    <w:rsid w:val="006641D2"/>
    <w:rsid w:val="00666A55"/>
    <w:rsid w:val="00667311"/>
    <w:rsid w:val="0066758A"/>
    <w:rsid w:val="0066781E"/>
    <w:rsid w:val="00667881"/>
    <w:rsid w:val="00667D88"/>
    <w:rsid w:val="00667F43"/>
    <w:rsid w:val="006711F1"/>
    <w:rsid w:val="006734E6"/>
    <w:rsid w:val="00675CF3"/>
    <w:rsid w:val="00677C02"/>
    <w:rsid w:val="0068014D"/>
    <w:rsid w:val="0068310C"/>
    <w:rsid w:val="00683E0F"/>
    <w:rsid w:val="006851B4"/>
    <w:rsid w:val="006866F1"/>
    <w:rsid w:val="00687E56"/>
    <w:rsid w:val="00687E6E"/>
    <w:rsid w:val="00692823"/>
    <w:rsid w:val="00692A6D"/>
    <w:rsid w:val="00693DF5"/>
    <w:rsid w:val="006959E2"/>
    <w:rsid w:val="00696ECA"/>
    <w:rsid w:val="006A108B"/>
    <w:rsid w:val="006A1D94"/>
    <w:rsid w:val="006A1F00"/>
    <w:rsid w:val="006A2C82"/>
    <w:rsid w:val="006A327E"/>
    <w:rsid w:val="006A3938"/>
    <w:rsid w:val="006A4763"/>
    <w:rsid w:val="006A4CEF"/>
    <w:rsid w:val="006A5A19"/>
    <w:rsid w:val="006A70E3"/>
    <w:rsid w:val="006B0741"/>
    <w:rsid w:val="006B11C4"/>
    <w:rsid w:val="006B2286"/>
    <w:rsid w:val="006B4579"/>
    <w:rsid w:val="006B49F5"/>
    <w:rsid w:val="006B4C09"/>
    <w:rsid w:val="006B4DE7"/>
    <w:rsid w:val="006B546B"/>
    <w:rsid w:val="006B660F"/>
    <w:rsid w:val="006B6D5D"/>
    <w:rsid w:val="006B7B4C"/>
    <w:rsid w:val="006C100F"/>
    <w:rsid w:val="006C19E6"/>
    <w:rsid w:val="006C1AF9"/>
    <w:rsid w:val="006C32B4"/>
    <w:rsid w:val="006C4CD8"/>
    <w:rsid w:val="006C4E2A"/>
    <w:rsid w:val="006C6664"/>
    <w:rsid w:val="006C792D"/>
    <w:rsid w:val="006D04E4"/>
    <w:rsid w:val="006D06E1"/>
    <w:rsid w:val="006D1575"/>
    <w:rsid w:val="006D3683"/>
    <w:rsid w:val="006D3CE6"/>
    <w:rsid w:val="006D5AD5"/>
    <w:rsid w:val="006E16D3"/>
    <w:rsid w:val="006E3682"/>
    <w:rsid w:val="006E51FD"/>
    <w:rsid w:val="006E5BEE"/>
    <w:rsid w:val="006E68FA"/>
    <w:rsid w:val="006E7E3B"/>
    <w:rsid w:val="006F0A62"/>
    <w:rsid w:val="006F18B7"/>
    <w:rsid w:val="006F1E12"/>
    <w:rsid w:val="006F22FC"/>
    <w:rsid w:val="006F5B20"/>
    <w:rsid w:val="006F7384"/>
    <w:rsid w:val="00701750"/>
    <w:rsid w:val="00702F0F"/>
    <w:rsid w:val="00704005"/>
    <w:rsid w:val="00707620"/>
    <w:rsid w:val="00710CBF"/>
    <w:rsid w:val="00711002"/>
    <w:rsid w:val="00711BB0"/>
    <w:rsid w:val="00711EFE"/>
    <w:rsid w:val="00711F18"/>
    <w:rsid w:val="00713BFA"/>
    <w:rsid w:val="0071450B"/>
    <w:rsid w:val="007153ED"/>
    <w:rsid w:val="00716A87"/>
    <w:rsid w:val="00716F57"/>
    <w:rsid w:val="00720800"/>
    <w:rsid w:val="00720A3E"/>
    <w:rsid w:val="00720DEF"/>
    <w:rsid w:val="00722031"/>
    <w:rsid w:val="00722911"/>
    <w:rsid w:val="00722A57"/>
    <w:rsid w:val="00722B07"/>
    <w:rsid w:val="00723A2C"/>
    <w:rsid w:val="00724002"/>
    <w:rsid w:val="00724A55"/>
    <w:rsid w:val="00724A7D"/>
    <w:rsid w:val="00725224"/>
    <w:rsid w:val="007256B0"/>
    <w:rsid w:val="00725B7C"/>
    <w:rsid w:val="007279DF"/>
    <w:rsid w:val="00731369"/>
    <w:rsid w:val="00734B99"/>
    <w:rsid w:val="007367F1"/>
    <w:rsid w:val="00740419"/>
    <w:rsid w:val="00740757"/>
    <w:rsid w:val="007408AC"/>
    <w:rsid w:val="00740B0D"/>
    <w:rsid w:val="00743E9F"/>
    <w:rsid w:val="00750F8B"/>
    <w:rsid w:val="00752540"/>
    <w:rsid w:val="00752951"/>
    <w:rsid w:val="00752E74"/>
    <w:rsid w:val="0075335B"/>
    <w:rsid w:val="00754058"/>
    <w:rsid w:val="00755BB1"/>
    <w:rsid w:val="00756456"/>
    <w:rsid w:val="0075663F"/>
    <w:rsid w:val="0075693C"/>
    <w:rsid w:val="00760107"/>
    <w:rsid w:val="00761171"/>
    <w:rsid w:val="007615A6"/>
    <w:rsid w:val="00762E8E"/>
    <w:rsid w:val="0076379A"/>
    <w:rsid w:val="007645C5"/>
    <w:rsid w:val="00764A28"/>
    <w:rsid w:val="00765AA2"/>
    <w:rsid w:val="00765EA7"/>
    <w:rsid w:val="007662FE"/>
    <w:rsid w:val="00766B40"/>
    <w:rsid w:val="00766BC5"/>
    <w:rsid w:val="007676C4"/>
    <w:rsid w:val="00770186"/>
    <w:rsid w:val="00770940"/>
    <w:rsid w:val="00770C9E"/>
    <w:rsid w:val="007736A8"/>
    <w:rsid w:val="00780689"/>
    <w:rsid w:val="007832CE"/>
    <w:rsid w:val="00783932"/>
    <w:rsid w:val="00783D5F"/>
    <w:rsid w:val="0078485C"/>
    <w:rsid w:val="0078547A"/>
    <w:rsid w:val="00786228"/>
    <w:rsid w:val="00787A06"/>
    <w:rsid w:val="00790E25"/>
    <w:rsid w:val="00790F32"/>
    <w:rsid w:val="00791987"/>
    <w:rsid w:val="00793224"/>
    <w:rsid w:val="00795453"/>
    <w:rsid w:val="00797B47"/>
    <w:rsid w:val="007A03F9"/>
    <w:rsid w:val="007A3E78"/>
    <w:rsid w:val="007A4B48"/>
    <w:rsid w:val="007A5391"/>
    <w:rsid w:val="007A56AF"/>
    <w:rsid w:val="007A6225"/>
    <w:rsid w:val="007A6D63"/>
    <w:rsid w:val="007A732F"/>
    <w:rsid w:val="007A73A3"/>
    <w:rsid w:val="007B0354"/>
    <w:rsid w:val="007B1F78"/>
    <w:rsid w:val="007B20EA"/>
    <w:rsid w:val="007B3C5C"/>
    <w:rsid w:val="007B3E3D"/>
    <w:rsid w:val="007B551D"/>
    <w:rsid w:val="007B7FED"/>
    <w:rsid w:val="007C0897"/>
    <w:rsid w:val="007C0BE5"/>
    <w:rsid w:val="007C0FF8"/>
    <w:rsid w:val="007C18C1"/>
    <w:rsid w:val="007C4356"/>
    <w:rsid w:val="007C6332"/>
    <w:rsid w:val="007C6A93"/>
    <w:rsid w:val="007D1C7E"/>
    <w:rsid w:val="007D1E32"/>
    <w:rsid w:val="007D2149"/>
    <w:rsid w:val="007D2E4B"/>
    <w:rsid w:val="007D43D0"/>
    <w:rsid w:val="007D4AFE"/>
    <w:rsid w:val="007D5280"/>
    <w:rsid w:val="007D5B39"/>
    <w:rsid w:val="007E0321"/>
    <w:rsid w:val="007E40EE"/>
    <w:rsid w:val="007E5DCD"/>
    <w:rsid w:val="007F0157"/>
    <w:rsid w:val="007F039E"/>
    <w:rsid w:val="007F1AF1"/>
    <w:rsid w:val="007F2DC7"/>
    <w:rsid w:val="007F3EAE"/>
    <w:rsid w:val="007F425C"/>
    <w:rsid w:val="007F4AA4"/>
    <w:rsid w:val="007F69BB"/>
    <w:rsid w:val="007F76C3"/>
    <w:rsid w:val="00802F04"/>
    <w:rsid w:val="00803118"/>
    <w:rsid w:val="0080378F"/>
    <w:rsid w:val="00803DE3"/>
    <w:rsid w:val="0080504E"/>
    <w:rsid w:val="008073C6"/>
    <w:rsid w:val="00807B3A"/>
    <w:rsid w:val="0081115A"/>
    <w:rsid w:val="008114A9"/>
    <w:rsid w:val="008120B7"/>
    <w:rsid w:val="008139D2"/>
    <w:rsid w:val="00813AEA"/>
    <w:rsid w:val="0081604A"/>
    <w:rsid w:val="00816B5B"/>
    <w:rsid w:val="0082007C"/>
    <w:rsid w:val="00821513"/>
    <w:rsid w:val="008220C3"/>
    <w:rsid w:val="00823104"/>
    <w:rsid w:val="00823ABF"/>
    <w:rsid w:val="0082506A"/>
    <w:rsid w:val="0082585E"/>
    <w:rsid w:val="00825C38"/>
    <w:rsid w:val="008263B0"/>
    <w:rsid w:val="00826A4A"/>
    <w:rsid w:val="00826D10"/>
    <w:rsid w:val="00827DE6"/>
    <w:rsid w:val="00827EC0"/>
    <w:rsid w:val="0083008A"/>
    <w:rsid w:val="00830B8C"/>
    <w:rsid w:val="00834396"/>
    <w:rsid w:val="00837279"/>
    <w:rsid w:val="008400D6"/>
    <w:rsid w:val="0084046A"/>
    <w:rsid w:val="00840B6B"/>
    <w:rsid w:val="00840D2B"/>
    <w:rsid w:val="00842536"/>
    <w:rsid w:val="008425E7"/>
    <w:rsid w:val="00843847"/>
    <w:rsid w:val="0084750B"/>
    <w:rsid w:val="00847F20"/>
    <w:rsid w:val="0085058B"/>
    <w:rsid w:val="00851FA9"/>
    <w:rsid w:val="00852CD0"/>
    <w:rsid w:val="00854AC9"/>
    <w:rsid w:val="00860042"/>
    <w:rsid w:val="008615E3"/>
    <w:rsid w:val="00862993"/>
    <w:rsid w:val="0086347C"/>
    <w:rsid w:val="00863D7E"/>
    <w:rsid w:val="00867961"/>
    <w:rsid w:val="0087112C"/>
    <w:rsid w:val="00871757"/>
    <w:rsid w:val="00874DE5"/>
    <w:rsid w:val="00876296"/>
    <w:rsid w:val="00876F8A"/>
    <w:rsid w:val="00880F89"/>
    <w:rsid w:val="00883472"/>
    <w:rsid w:val="008838B9"/>
    <w:rsid w:val="008840D0"/>
    <w:rsid w:val="0088472D"/>
    <w:rsid w:val="0088583C"/>
    <w:rsid w:val="0088706A"/>
    <w:rsid w:val="00887190"/>
    <w:rsid w:val="008874A9"/>
    <w:rsid w:val="0088782F"/>
    <w:rsid w:val="0089046C"/>
    <w:rsid w:val="00890C2F"/>
    <w:rsid w:val="00890E1C"/>
    <w:rsid w:val="00891CAD"/>
    <w:rsid w:val="00892A09"/>
    <w:rsid w:val="00892DA7"/>
    <w:rsid w:val="00895269"/>
    <w:rsid w:val="00895E3A"/>
    <w:rsid w:val="008A4BF0"/>
    <w:rsid w:val="008A5F0D"/>
    <w:rsid w:val="008A7384"/>
    <w:rsid w:val="008B0B1A"/>
    <w:rsid w:val="008B5622"/>
    <w:rsid w:val="008B5DA0"/>
    <w:rsid w:val="008B6688"/>
    <w:rsid w:val="008C0BFE"/>
    <w:rsid w:val="008C0C57"/>
    <w:rsid w:val="008C1A0E"/>
    <w:rsid w:val="008C1DEB"/>
    <w:rsid w:val="008C24C1"/>
    <w:rsid w:val="008C2884"/>
    <w:rsid w:val="008C2DFF"/>
    <w:rsid w:val="008C4ADE"/>
    <w:rsid w:val="008D022F"/>
    <w:rsid w:val="008D0637"/>
    <w:rsid w:val="008D31DE"/>
    <w:rsid w:val="008D4C80"/>
    <w:rsid w:val="008D74BD"/>
    <w:rsid w:val="008E10CE"/>
    <w:rsid w:val="008E1C3B"/>
    <w:rsid w:val="008E1DB7"/>
    <w:rsid w:val="008E2849"/>
    <w:rsid w:val="008E2B46"/>
    <w:rsid w:val="008E3C72"/>
    <w:rsid w:val="008E40E6"/>
    <w:rsid w:val="008E42ED"/>
    <w:rsid w:val="008F0FEA"/>
    <w:rsid w:val="008F151D"/>
    <w:rsid w:val="008F6185"/>
    <w:rsid w:val="008F69D8"/>
    <w:rsid w:val="008F7243"/>
    <w:rsid w:val="009001E9"/>
    <w:rsid w:val="0090023E"/>
    <w:rsid w:val="00901500"/>
    <w:rsid w:val="00902942"/>
    <w:rsid w:val="00905162"/>
    <w:rsid w:val="0090579C"/>
    <w:rsid w:val="00905AB9"/>
    <w:rsid w:val="00911E97"/>
    <w:rsid w:val="00912761"/>
    <w:rsid w:val="00912F86"/>
    <w:rsid w:val="00913657"/>
    <w:rsid w:val="00913B42"/>
    <w:rsid w:val="0091414A"/>
    <w:rsid w:val="00915D56"/>
    <w:rsid w:val="00917834"/>
    <w:rsid w:val="009217C3"/>
    <w:rsid w:val="009228F4"/>
    <w:rsid w:val="00922DA8"/>
    <w:rsid w:val="00923DF9"/>
    <w:rsid w:val="0092504C"/>
    <w:rsid w:val="00926233"/>
    <w:rsid w:val="009269EF"/>
    <w:rsid w:val="00930279"/>
    <w:rsid w:val="0093083D"/>
    <w:rsid w:val="00930B8D"/>
    <w:rsid w:val="0093277D"/>
    <w:rsid w:val="009344FB"/>
    <w:rsid w:val="009369FA"/>
    <w:rsid w:val="009422D5"/>
    <w:rsid w:val="00942317"/>
    <w:rsid w:val="0094402B"/>
    <w:rsid w:val="00945C56"/>
    <w:rsid w:val="0094615B"/>
    <w:rsid w:val="00946FE2"/>
    <w:rsid w:val="009475AB"/>
    <w:rsid w:val="00950221"/>
    <w:rsid w:val="00950779"/>
    <w:rsid w:val="0095119E"/>
    <w:rsid w:val="0095126E"/>
    <w:rsid w:val="009527A1"/>
    <w:rsid w:val="00954247"/>
    <w:rsid w:val="00956926"/>
    <w:rsid w:val="00956A08"/>
    <w:rsid w:val="009608CB"/>
    <w:rsid w:val="009614DC"/>
    <w:rsid w:val="009623E0"/>
    <w:rsid w:val="009625EC"/>
    <w:rsid w:val="00963F34"/>
    <w:rsid w:val="0096402C"/>
    <w:rsid w:val="00964DE1"/>
    <w:rsid w:val="00967A27"/>
    <w:rsid w:val="00970C14"/>
    <w:rsid w:val="00970E32"/>
    <w:rsid w:val="00972761"/>
    <w:rsid w:val="00973153"/>
    <w:rsid w:val="009738B3"/>
    <w:rsid w:val="00974127"/>
    <w:rsid w:val="00975125"/>
    <w:rsid w:val="009761C0"/>
    <w:rsid w:val="009767FF"/>
    <w:rsid w:val="00976F6F"/>
    <w:rsid w:val="009801D3"/>
    <w:rsid w:val="00981E66"/>
    <w:rsid w:val="0098243D"/>
    <w:rsid w:val="00983B7C"/>
    <w:rsid w:val="00983CF7"/>
    <w:rsid w:val="00984128"/>
    <w:rsid w:val="0098443D"/>
    <w:rsid w:val="00984CA8"/>
    <w:rsid w:val="0098540C"/>
    <w:rsid w:val="00987D23"/>
    <w:rsid w:val="0099136F"/>
    <w:rsid w:val="00992C0A"/>
    <w:rsid w:val="00992D37"/>
    <w:rsid w:val="009A4708"/>
    <w:rsid w:val="009A48B8"/>
    <w:rsid w:val="009A5EFE"/>
    <w:rsid w:val="009A68DC"/>
    <w:rsid w:val="009A6E77"/>
    <w:rsid w:val="009A735C"/>
    <w:rsid w:val="009B01E0"/>
    <w:rsid w:val="009B0689"/>
    <w:rsid w:val="009B077A"/>
    <w:rsid w:val="009B23F5"/>
    <w:rsid w:val="009B26FD"/>
    <w:rsid w:val="009B2803"/>
    <w:rsid w:val="009B3795"/>
    <w:rsid w:val="009B51CE"/>
    <w:rsid w:val="009B521F"/>
    <w:rsid w:val="009B767B"/>
    <w:rsid w:val="009C1DA5"/>
    <w:rsid w:val="009C31CA"/>
    <w:rsid w:val="009C4E02"/>
    <w:rsid w:val="009C6CC7"/>
    <w:rsid w:val="009C78D1"/>
    <w:rsid w:val="009E0E70"/>
    <w:rsid w:val="009E0FC8"/>
    <w:rsid w:val="009E213C"/>
    <w:rsid w:val="009E3C49"/>
    <w:rsid w:val="009E3C71"/>
    <w:rsid w:val="009E4A88"/>
    <w:rsid w:val="009E59FF"/>
    <w:rsid w:val="009E6B37"/>
    <w:rsid w:val="009F2FA9"/>
    <w:rsid w:val="009F3754"/>
    <w:rsid w:val="009F4291"/>
    <w:rsid w:val="009F4C44"/>
    <w:rsid w:val="009F59F4"/>
    <w:rsid w:val="009F65E4"/>
    <w:rsid w:val="009F6BD1"/>
    <w:rsid w:val="009F6F51"/>
    <w:rsid w:val="009F7575"/>
    <w:rsid w:val="009F7BD6"/>
    <w:rsid w:val="00A00D47"/>
    <w:rsid w:val="00A00FA0"/>
    <w:rsid w:val="00A038FC"/>
    <w:rsid w:val="00A04B21"/>
    <w:rsid w:val="00A054AF"/>
    <w:rsid w:val="00A05D84"/>
    <w:rsid w:val="00A06DAF"/>
    <w:rsid w:val="00A07AF7"/>
    <w:rsid w:val="00A07FDA"/>
    <w:rsid w:val="00A1078C"/>
    <w:rsid w:val="00A10C02"/>
    <w:rsid w:val="00A10EB5"/>
    <w:rsid w:val="00A12224"/>
    <w:rsid w:val="00A12F5D"/>
    <w:rsid w:val="00A1310D"/>
    <w:rsid w:val="00A143E3"/>
    <w:rsid w:val="00A1454D"/>
    <w:rsid w:val="00A15692"/>
    <w:rsid w:val="00A208A9"/>
    <w:rsid w:val="00A213F9"/>
    <w:rsid w:val="00A21A02"/>
    <w:rsid w:val="00A23084"/>
    <w:rsid w:val="00A23DB8"/>
    <w:rsid w:val="00A24F38"/>
    <w:rsid w:val="00A25CB0"/>
    <w:rsid w:val="00A266B4"/>
    <w:rsid w:val="00A26703"/>
    <w:rsid w:val="00A26795"/>
    <w:rsid w:val="00A26881"/>
    <w:rsid w:val="00A3272C"/>
    <w:rsid w:val="00A32BDC"/>
    <w:rsid w:val="00A32CA9"/>
    <w:rsid w:val="00A34F23"/>
    <w:rsid w:val="00A35950"/>
    <w:rsid w:val="00A35FA6"/>
    <w:rsid w:val="00A37147"/>
    <w:rsid w:val="00A3753D"/>
    <w:rsid w:val="00A37E12"/>
    <w:rsid w:val="00A42DBB"/>
    <w:rsid w:val="00A4365D"/>
    <w:rsid w:val="00A44A21"/>
    <w:rsid w:val="00A46CC7"/>
    <w:rsid w:val="00A46DC6"/>
    <w:rsid w:val="00A47476"/>
    <w:rsid w:val="00A50753"/>
    <w:rsid w:val="00A51ECE"/>
    <w:rsid w:val="00A52A63"/>
    <w:rsid w:val="00A5457E"/>
    <w:rsid w:val="00A602E2"/>
    <w:rsid w:val="00A621E9"/>
    <w:rsid w:val="00A62426"/>
    <w:rsid w:val="00A62847"/>
    <w:rsid w:val="00A6515D"/>
    <w:rsid w:val="00A66310"/>
    <w:rsid w:val="00A66D31"/>
    <w:rsid w:val="00A67478"/>
    <w:rsid w:val="00A67A62"/>
    <w:rsid w:val="00A70E2F"/>
    <w:rsid w:val="00A72B04"/>
    <w:rsid w:val="00A735B0"/>
    <w:rsid w:val="00A73D6B"/>
    <w:rsid w:val="00A750DB"/>
    <w:rsid w:val="00A761B5"/>
    <w:rsid w:val="00A76870"/>
    <w:rsid w:val="00A7725E"/>
    <w:rsid w:val="00A779B3"/>
    <w:rsid w:val="00A77EF6"/>
    <w:rsid w:val="00A80D39"/>
    <w:rsid w:val="00A81825"/>
    <w:rsid w:val="00A82012"/>
    <w:rsid w:val="00A825EF"/>
    <w:rsid w:val="00A82995"/>
    <w:rsid w:val="00A830DB"/>
    <w:rsid w:val="00A8448D"/>
    <w:rsid w:val="00A84548"/>
    <w:rsid w:val="00A84FF6"/>
    <w:rsid w:val="00A85211"/>
    <w:rsid w:val="00A8634A"/>
    <w:rsid w:val="00A87C3E"/>
    <w:rsid w:val="00A90B42"/>
    <w:rsid w:val="00A9293C"/>
    <w:rsid w:val="00A935D6"/>
    <w:rsid w:val="00A93D5A"/>
    <w:rsid w:val="00A94A8D"/>
    <w:rsid w:val="00AA2B13"/>
    <w:rsid w:val="00AA5AFF"/>
    <w:rsid w:val="00AA7A28"/>
    <w:rsid w:val="00AA7B9A"/>
    <w:rsid w:val="00AA7C23"/>
    <w:rsid w:val="00AB009F"/>
    <w:rsid w:val="00AB046D"/>
    <w:rsid w:val="00AB2CFF"/>
    <w:rsid w:val="00AB2F87"/>
    <w:rsid w:val="00AB3E2D"/>
    <w:rsid w:val="00AB3E5D"/>
    <w:rsid w:val="00AB43AA"/>
    <w:rsid w:val="00AB48B6"/>
    <w:rsid w:val="00AB4E82"/>
    <w:rsid w:val="00AB5718"/>
    <w:rsid w:val="00AB60FB"/>
    <w:rsid w:val="00AB6DC7"/>
    <w:rsid w:val="00AB7406"/>
    <w:rsid w:val="00AB7BC8"/>
    <w:rsid w:val="00AB7F92"/>
    <w:rsid w:val="00AC0C44"/>
    <w:rsid w:val="00AC2AD8"/>
    <w:rsid w:val="00AC2FBB"/>
    <w:rsid w:val="00AC38A2"/>
    <w:rsid w:val="00AC5B13"/>
    <w:rsid w:val="00AC7A55"/>
    <w:rsid w:val="00AD03FB"/>
    <w:rsid w:val="00AD288B"/>
    <w:rsid w:val="00AD4008"/>
    <w:rsid w:val="00AD50E9"/>
    <w:rsid w:val="00AD5774"/>
    <w:rsid w:val="00AD6561"/>
    <w:rsid w:val="00AD6A34"/>
    <w:rsid w:val="00AD6FE9"/>
    <w:rsid w:val="00AD70A6"/>
    <w:rsid w:val="00AE09FA"/>
    <w:rsid w:val="00AE4A8C"/>
    <w:rsid w:val="00AE5784"/>
    <w:rsid w:val="00AE5858"/>
    <w:rsid w:val="00AE6729"/>
    <w:rsid w:val="00AE6A37"/>
    <w:rsid w:val="00AE70E0"/>
    <w:rsid w:val="00AE7408"/>
    <w:rsid w:val="00AF0503"/>
    <w:rsid w:val="00AF0D02"/>
    <w:rsid w:val="00AF13F2"/>
    <w:rsid w:val="00AF3160"/>
    <w:rsid w:val="00AF31BC"/>
    <w:rsid w:val="00AF4598"/>
    <w:rsid w:val="00AF6AA5"/>
    <w:rsid w:val="00AF74CE"/>
    <w:rsid w:val="00AF74FD"/>
    <w:rsid w:val="00B00388"/>
    <w:rsid w:val="00B00C02"/>
    <w:rsid w:val="00B03E7B"/>
    <w:rsid w:val="00B07399"/>
    <w:rsid w:val="00B07D4D"/>
    <w:rsid w:val="00B10453"/>
    <w:rsid w:val="00B14095"/>
    <w:rsid w:val="00B15091"/>
    <w:rsid w:val="00B15716"/>
    <w:rsid w:val="00B1600D"/>
    <w:rsid w:val="00B16C65"/>
    <w:rsid w:val="00B17A61"/>
    <w:rsid w:val="00B17A8F"/>
    <w:rsid w:val="00B204AE"/>
    <w:rsid w:val="00B2051C"/>
    <w:rsid w:val="00B20652"/>
    <w:rsid w:val="00B2118C"/>
    <w:rsid w:val="00B21425"/>
    <w:rsid w:val="00B238C5"/>
    <w:rsid w:val="00B23F91"/>
    <w:rsid w:val="00B268FB"/>
    <w:rsid w:val="00B27295"/>
    <w:rsid w:val="00B31400"/>
    <w:rsid w:val="00B322CF"/>
    <w:rsid w:val="00B325B1"/>
    <w:rsid w:val="00B332D1"/>
    <w:rsid w:val="00B33F86"/>
    <w:rsid w:val="00B34BE4"/>
    <w:rsid w:val="00B34ED3"/>
    <w:rsid w:val="00B36D6C"/>
    <w:rsid w:val="00B41C19"/>
    <w:rsid w:val="00B42667"/>
    <w:rsid w:val="00B456F9"/>
    <w:rsid w:val="00B46854"/>
    <w:rsid w:val="00B5269F"/>
    <w:rsid w:val="00B527FD"/>
    <w:rsid w:val="00B52DF8"/>
    <w:rsid w:val="00B530D3"/>
    <w:rsid w:val="00B5342D"/>
    <w:rsid w:val="00B54327"/>
    <w:rsid w:val="00B561A8"/>
    <w:rsid w:val="00B56636"/>
    <w:rsid w:val="00B56807"/>
    <w:rsid w:val="00B622C2"/>
    <w:rsid w:val="00B63030"/>
    <w:rsid w:val="00B637FA"/>
    <w:rsid w:val="00B63928"/>
    <w:rsid w:val="00B643D0"/>
    <w:rsid w:val="00B64ACC"/>
    <w:rsid w:val="00B669AF"/>
    <w:rsid w:val="00B671D6"/>
    <w:rsid w:val="00B6769D"/>
    <w:rsid w:val="00B72441"/>
    <w:rsid w:val="00B72514"/>
    <w:rsid w:val="00B733F0"/>
    <w:rsid w:val="00B75073"/>
    <w:rsid w:val="00B7699E"/>
    <w:rsid w:val="00B80A62"/>
    <w:rsid w:val="00B81405"/>
    <w:rsid w:val="00B82134"/>
    <w:rsid w:val="00B856BF"/>
    <w:rsid w:val="00B86380"/>
    <w:rsid w:val="00B865E5"/>
    <w:rsid w:val="00B86692"/>
    <w:rsid w:val="00B86AF4"/>
    <w:rsid w:val="00B87546"/>
    <w:rsid w:val="00B9018E"/>
    <w:rsid w:val="00B904BB"/>
    <w:rsid w:val="00B915E1"/>
    <w:rsid w:val="00B91DFC"/>
    <w:rsid w:val="00B92847"/>
    <w:rsid w:val="00B9682B"/>
    <w:rsid w:val="00B97893"/>
    <w:rsid w:val="00BA14F4"/>
    <w:rsid w:val="00BA1EB6"/>
    <w:rsid w:val="00BA1F77"/>
    <w:rsid w:val="00BA257D"/>
    <w:rsid w:val="00BA41A6"/>
    <w:rsid w:val="00BA4E07"/>
    <w:rsid w:val="00BA5A3D"/>
    <w:rsid w:val="00BA6061"/>
    <w:rsid w:val="00BB14A9"/>
    <w:rsid w:val="00BB1AF5"/>
    <w:rsid w:val="00BB698E"/>
    <w:rsid w:val="00BC073E"/>
    <w:rsid w:val="00BC2921"/>
    <w:rsid w:val="00BC2F72"/>
    <w:rsid w:val="00BC3B55"/>
    <w:rsid w:val="00BC3F91"/>
    <w:rsid w:val="00BC4DDC"/>
    <w:rsid w:val="00BC5388"/>
    <w:rsid w:val="00BC5CB7"/>
    <w:rsid w:val="00BC7178"/>
    <w:rsid w:val="00BC7EFF"/>
    <w:rsid w:val="00BD0C34"/>
    <w:rsid w:val="00BD107C"/>
    <w:rsid w:val="00BD126A"/>
    <w:rsid w:val="00BD377C"/>
    <w:rsid w:val="00BD6964"/>
    <w:rsid w:val="00BE24BD"/>
    <w:rsid w:val="00BE3928"/>
    <w:rsid w:val="00BE4B5A"/>
    <w:rsid w:val="00BF06B0"/>
    <w:rsid w:val="00BF0DAF"/>
    <w:rsid w:val="00BF1A86"/>
    <w:rsid w:val="00BF2E13"/>
    <w:rsid w:val="00BF3154"/>
    <w:rsid w:val="00BF34BB"/>
    <w:rsid w:val="00BF54D8"/>
    <w:rsid w:val="00C02C1D"/>
    <w:rsid w:val="00C02D2E"/>
    <w:rsid w:val="00C05DC7"/>
    <w:rsid w:val="00C06457"/>
    <w:rsid w:val="00C10E8A"/>
    <w:rsid w:val="00C144DC"/>
    <w:rsid w:val="00C165B4"/>
    <w:rsid w:val="00C17634"/>
    <w:rsid w:val="00C178E7"/>
    <w:rsid w:val="00C2042F"/>
    <w:rsid w:val="00C2071E"/>
    <w:rsid w:val="00C20C9E"/>
    <w:rsid w:val="00C21251"/>
    <w:rsid w:val="00C217C3"/>
    <w:rsid w:val="00C24370"/>
    <w:rsid w:val="00C24ADC"/>
    <w:rsid w:val="00C25022"/>
    <w:rsid w:val="00C269AF"/>
    <w:rsid w:val="00C31882"/>
    <w:rsid w:val="00C32CEC"/>
    <w:rsid w:val="00C34540"/>
    <w:rsid w:val="00C35DEC"/>
    <w:rsid w:val="00C41EE7"/>
    <w:rsid w:val="00C423E1"/>
    <w:rsid w:val="00C42C39"/>
    <w:rsid w:val="00C463F3"/>
    <w:rsid w:val="00C47E6D"/>
    <w:rsid w:val="00C540C1"/>
    <w:rsid w:val="00C5497D"/>
    <w:rsid w:val="00C549EC"/>
    <w:rsid w:val="00C54BFA"/>
    <w:rsid w:val="00C558D6"/>
    <w:rsid w:val="00C57632"/>
    <w:rsid w:val="00C57765"/>
    <w:rsid w:val="00C61799"/>
    <w:rsid w:val="00C6204E"/>
    <w:rsid w:val="00C62F44"/>
    <w:rsid w:val="00C636D4"/>
    <w:rsid w:val="00C6468E"/>
    <w:rsid w:val="00C64F8F"/>
    <w:rsid w:val="00C651B7"/>
    <w:rsid w:val="00C677CF"/>
    <w:rsid w:val="00C67B74"/>
    <w:rsid w:val="00C67DA1"/>
    <w:rsid w:val="00C7013F"/>
    <w:rsid w:val="00C7177C"/>
    <w:rsid w:val="00C7364C"/>
    <w:rsid w:val="00C7373C"/>
    <w:rsid w:val="00C74E0A"/>
    <w:rsid w:val="00C74FA8"/>
    <w:rsid w:val="00C76E9A"/>
    <w:rsid w:val="00C7714E"/>
    <w:rsid w:val="00C80D14"/>
    <w:rsid w:val="00C81448"/>
    <w:rsid w:val="00C81609"/>
    <w:rsid w:val="00C81EE2"/>
    <w:rsid w:val="00C82DF5"/>
    <w:rsid w:val="00C83218"/>
    <w:rsid w:val="00C84442"/>
    <w:rsid w:val="00C846A6"/>
    <w:rsid w:val="00C85A65"/>
    <w:rsid w:val="00C864D8"/>
    <w:rsid w:val="00C86882"/>
    <w:rsid w:val="00C86DE6"/>
    <w:rsid w:val="00C87588"/>
    <w:rsid w:val="00C90160"/>
    <w:rsid w:val="00C90463"/>
    <w:rsid w:val="00C92482"/>
    <w:rsid w:val="00C925C6"/>
    <w:rsid w:val="00C9298A"/>
    <w:rsid w:val="00C9437F"/>
    <w:rsid w:val="00C96333"/>
    <w:rsid w:val="00C97A7D"/>
    <w:rsid w:val="00C97D0B"/>
    <w:rsid w:val="00CA0083"/>
    <w:rsid w:val="00CA0E71"/>
    <w:rsid w:val="00CA2BBD"/>
    <w:rsid w:val="00CA318F"/>
    <w:rsid w:val="00CA569B"/>
    <w:rsid w:val="00CA7685"/>
    <w:rsid w:val="00CA7DF5"/>
    <w:rsid w:val="00CA7FB4"/>
    <w:rsid w:val="00CB05CE"/>
    <w:rsid w:val="00CB0BA4"/>
    <w:rsid w:val="00CC17FC"/>
    <w:rsid w:val="00CC2D29"/>
    <w:rsid w:val="00CC3860"/>
    <w:rsid w:val="00CC3D64"/>
    <w:rsid w:val="00CC491C"/>
    <w:rsid w:val="00CC6CAB"/>
    <w:rsid w:val="00CC7F09"/>
    <w:rsid w:val="00CD1CAA"/>
    <w:rsid w:val="00CD2539"/>
    <w:rsid w:val="00CD32FF"/>
    <w:rsid w:val="00CD3509"/>
    <w:rsid w:val="00CD3A2F"/>
    <w:rsid w:val="00CD3A83"/>
    <w:rsid w:val="00CD3C4A"/>
    <w:rsid w:val="00CE0C1F"/>
    <w:rsid w:val="00CE231C"/>
    <w:rsid w:val="00CE375D"/>
    <w:rsid w:val="00CE5136"/>
    <w:rsid w:val="00CE706F"/>
    <w:rsid w:val="00CE7F59"/>
    <w:rsid w:val="00CF1281"/>
    <w:rsid w:val="00CF3C05"/>
    <w:rsid w:val="00CF542D"/>
    <w:rsid w:val="00CF5CE1"/>
    <w:rsid w:val="00D01152"/>
    <w:rsid w:val="00D02CE9"/>
    <w:rsid w:val="00D03E73"/>
    <w:rsid w:val="00D04F72"/>
    <w:rsid w:val="00D053BF"/>
    <w:rsid w:val="00D05E65"/>
    <w:rsid w:val="00D06722"/>
    <w:rsid w:val="00D06781"/>
    <w:rsid w:val="00D072C4"/>
    <w:rsid w:val="00D07DA0"/>
    <w:rsid w:val="00D1270E"/>
    <w:rsid w:val="00D1480C"/>
    <w:rsid w:val="00D14C1A"/>
    <w:rsid w:val="00D1627C"/>
    <w:rsid w:val="00D1633A"/>
    <w:rsid w:val="00D16AD0"/>
    <w:rsid w:val="00D16B00"/>
    <w:rsid w:val="00D20250"/>
    <w:rsid w:val="00D34851"/>
    <w:rsid w:val="00D351CC"/>
    <w:rsid w:val="00D35D76"/>
    <w:rsid w:val="00D3661C"/>
    <w:rsid w:val="00D36D01"/>
    <w:rsid w:val="00D40711"/>
    <w:rsid w:val="00D40F9D"/>
    <w:rsid w:val="00D41255"/>
    <w:rsid w:val="00D41914"/>
    <w:rsid w:val="00D42D0C"/>
    <w:rsid w:val="00D44B1D"/>
    <w:rsid w:val="00D461CC"/>
    <w:rsid w:val="00D47E63"/>
    <w:rsid w:val="00D50E0C"/>
    <w:rsid w:val="00D51C2E"/>
    <w:rsid w:val="00D5380C"/>
    <w:rsid w:val="00D5565E"/>
    <w:rsid w:val="00D575AF"/>
    <w:rsid w:val="00D610EA"/>
    <w:rsid w:val="00D63264"/>
    <w:rsid w:val="00D652B2"/>
    <w:rsid w:val="00D66C40"/>
    <w:rsid w:val="00D6752F"/>
    <w:rsid w:val="00D700F3"/>
    <w:rsid w:val="00D738B3"/>
    <w:rsid w:val="00D7436A"/>
    <w:rsid w:val="00D74E9A"/>
    <w:rsid w:val="00D75611"/>
    <w:rsid w:val="00D75EAD"/>
    <w:rsid w:val="00D8148C"/>
    <w:rsid w:val="00D82130"/>
    <w:rsid w:val="00D82F37"/>
    <w:rsid w:val="00D83171"/>
    <w:rsid w:val="00D83B7C"/>
    <w:rsid w:val="00D84DE8"/>
    <w:rsid w:val="00D875E3"/>
    <w:rsid w:val="00D877A4"/>
    <w:rsid w:val="00D90B81"/>
    <w:rsid w:val="00D92758"/>
    <w:rsid w:val="00D9279A"/>
    <w:rsid w:val="00D938A8"/>
    <w:rsid w:val="00D94355"/>
    <w:rsid w:val="00D9532E"/>
    <w:rsid w:val="00D95BFE"/>
    <w:rsid w:val="00D963A5"/>
    <w:rsid w:val="00D97811"/>
    <w:rsid w:val="00DA2EC8"/>
    <w:rsid w:val="00DA33B5"/>
    <w:rsid w:val="00DA3911"/>
    <w:rsid w:val="00DA587F"/>
    <w:rsid w:val="00DA6417"/>
    <w:rsid w:val="00DA65E6"/>
    <w:rsid w:val="00DB09DE"/>
    <w:rsid w:val="00DB0C48"/>
    <w:rsid w:val="00DB129D"/>
    <w:rsid w:val="00DB2427"/>
    <w:rsid w:val="00DB2489"/>
    <w:rsid w:val="00DB24B9"/>
    <w:rsid w:val="00DB28EA"/>
    <w:rsid w:val="00DB3689"/>
    <w:rsid w:val="00DB387A"/>
    <w:rsid w:val="00DB3D60"/>
    <w:rsid w:val="00DB6815"/>
    <w:rsid w:val="00DB78E8"/>
    <w:rsid w:val="00DC1655"/>
    <w:rsid w:val="00DC1DFB"/>
    <w:rsid w:val="00DC2F87"/>
    <w:rsid w:val="00DC2F99"/>
    <w:rsid w:val="00DC3778"/>
    <w:rsid w:val="00DC47B5"/>
    <w:rsid w:val="00DC47C8"/>
    <w:rsid w:val="00DC4CFD"/>
    <w:rsid w:val="00DC583A"/>
    <w:rsid w:val="00DC5A36"/>
    <w:rsid w:val="00DC668B"/>
    <w:rsid w:val="00DC77C1"/>
    <w:rsid w:val="00DD0B97"/>
    <w:rsid w:val="00DD2153"/>
    <w:rsid w:val="00DD23BA"/>
    <w:rsid w:val="00DD23E1"/>
    <w:rsid w:val="00DD2450"/>
    <w:rsid w:val="00DD251A"/>
    <w:rsid w:val="00DD4773"/>
    <w:rsid w:val="00DD5B1D"/>
    <w:rsid w:val="00DE214A"/>
    <w:rsid w:val="00DF06C7"/>
    <w:rsid w:val="00DF3153"/>
    <w:rsid w:val="00DF41E5"/>
    <w:rsid w:val="00DF7990"/>
    <w:rsid w:val="00E030BF"/>
    <w:rsid w:val="00E058AD"/>
    <w:rsid w:val="00E073B4"/>
    <w:rsid w:val="00E104ED"/>
    <w:rsid w:val="00E10665"/>
    <w:rsid w:val="00E122C5"/>
    <w:rsid w:val="00E1279F"/>
    <w:rsid w:val="00E15C34"/>
    <w:rsid w:val="00E16B71"/>
    <w:rsid w:val="00E17667"/>
    <w:rsid w:val="00E17753"/>
    <w:rsid w:val="00E223BB"/>
    <w:rsid w:val="00E22639"/>
    <w:rsid w:val="00E22943"/>
    <w:rsid w:val="00E23516"/>
    <w:rsid w:val="00E255F1"/>
    <w:rsid w:val="00E25FBB"/>
    <w:rsid w:val="00E26495"/>
    <w:rsid w:val="00E27620"/>
    <w:rsid w:val="00E27E85"/>
    <w:rsid w:val="00E27F68"/>
    <w:rsid w:val="00E3007B"/>
    <w:rsid w:val="00E30637"/>
    <w:rsid w:val="00E30E88"/>
    <w:rsid w:val="00E31655"/>
    <w:rsid w:val="00E317CA"/>
    <w:rsid w:val="00E31978"/>
    <w:rsid w:val="00E3211F"/>
    <w:rsid w:val="00E32C4D"/>
    <w:rsid w:val="00E34712"/>
    <w:rsid w:val="00E40BA6"/>
    <w:rsid w:val="00E415EA"/>
    <w:rsid w:val="00E436D7"/>
    <w:rsid w:val="00E4375C"/>
    <w:rsid w:val="00E444AA"/>
    <w:rsid w:val="00E449A5"/>
    <w:rsid w:val="00E44A09"/>
    <w:rsid w:val="00E45442"/>
    <w:rsid w:val="00E45DCC"/>
    <w:rsid w:val="00E46174"/>
    <w:rsid w:val="00E50A14"/>
    <w:rsid w:val="00E52DDE"/>
    <w:rsid w:val="00E53F63"/>
    <w:rsid w:val="00E5400C"/>
    <w:rsid w:val="00E554C1"/>
    <w:rsid w:val="00E55F3D"/>
    <w:rsid w:val="00E55FB8"/>
    <w:rsid w:val="00E56F3C"/>
    <w:rsid w:val="00E5752C"/>
    <w:rsid w:val="00E578BC"/>
    <w:rsid w:val="00E57C7F"/>
    <w:rsid w:val="00E57F12"/>
    <w:rsid w:val="00E60D23"/>
    <w:rsid w:val="00E63B0A"/>
    <w:rsid w:val="00E6418D"/>
    <w:rsid w:val="00E64484"/>
    <w:rsid w:val="00E64F96"/>
    <w:rsid w:val="00E65759"/>
    <w:rsid w:val="00E658B1"/>
    <w:rsid w:val="00E70587"/>
    <w:rsid w:val="00E72345"/>
    <w:rsid w:val="00E72F8F"/>
    <w:rsid w:val="00E73662"/>
    <w:rsid w:val="00E73786"/>
    <w:rsid w:val="00E74CF0"/>
    <w:rsid w:val="00E75F22"/>
    <w:rsid w:val="00E76D06"/>
    <w:rsid w:val="00E815D7"/>
    <w:rsid w:val="00E8567C"/>
    <w:rsid w:val="00E85AEE"/>
    <w:rsid w:val="00E87D22"/>
    <w:rsid w:val="00E90635"/>
    <w:rsid w:val="00E91921"/>
    <w:rsid w:val="00E921A7"/>
    <w:rsid w:val="00E944E5"/>
    <w:rsid w:val="00E954EE"/>
    <w:rsid w:val="00E95895"/>
    <w:rsid w:val="00E970DF"/>
    <w:rsid w:val="00EA2C04"/>
    <w:rsid w:val="00EA3908"/>
    <w:rsid w:val="00EA6410"/>
    <w:rsid w:val="00EA7C54"/>
    <w:rsid w:val="00EB0F1C"/>
    <w:rsid w:val="00EB24D6"/>
    <w:rsid w:val="00EB2674"/>
    <w:rsid w:val="00EB294C"/>
    <w:rsid w:val="00EB2A81"/>
    <w:rsid w:val="00EB38F6"/>
    <w:rsid w:val="00EB4102"/>
    <w:rsid w:val="00EC12C0"/>
    <w:rsid w:val="00EC23E9"/>
    <w:rsid w:val="00EC2C52"/>
    <w:rsid w:val="00EC3358"/>
    <w:rsid w:val="00EC5898"/>
    <w:rsid w:val="00EC65DF"/>
    <w:rsid w:val="00EC672B"/>
    <w:rsid w:val="00EC7D05"/>
    <w:rsid w:val="00ED0284"/>
    <w:rsid w:val="00ED202A"/>
    <w:rsid w:val="00ED5BC3"/>
    <w:rsid w:val="00ED6783"/>
    <w:rsid w:val="00ED67FF"/>
    <w:rsid w:val="00ED75E0"/>
    <w:rsid w:val="00EE096D"/>
    <w:rsid w:val="00EE14C4"/>
    <w:rsid w:val="00EE1B45"/>
    <w:rsid w:val="00EE1D1C"/>
    <w:rsid w:val="00EE1F73"/>
    <w:rsid w:val="00EE2BEA"/>
    <w:rsid w:val="00EE4DCD"/>
    <w:rsid w:val="00EE774D"/>
    <w:rsid w:val="00EE7D3C"/>
    <w:rsid w:val="00EF0D27"/>
    <w:rsid w:val="00EF16B7"/>
    <w:rsid w:val="00EF2A7C"/>
    <w:rsid w:val="00EF336C"/>
    <w:rsid w:val="00EF4AF7"/>
    <w:rsid w:val="00EF65BA"/>
    <w:rsid w:val="00EF7B2F"/>
    <w:rsid w:val="00F01F50"/>
    <w:rsid w:val="00F030DB"/>
    <w:rsid w:val="00F03D2C"/>
    <w:rsid w:val="00F05104"/>
    <w:rsid w:val="00F079AC"/>
    <w:rsid w:val="00F10959"/>
    <w:rsid w:val="00F12190"/>
    <w:rsid w:val="00F12BCC"/>
    <w:rsid w:val="00F137D9"/>
    <w:rsid w:val="00F13D63"/>
    <w:rsid w:val="00F16199"/>
    <w:rsid w:val="00F16362"/>
    <w:rsid w:val="00F168BE"/>
    <w:rsid w:val="00F17CF4"/>
    <w:rsid w:val="00F20727"/>
    <w:rsid w:val="00F209B7"/>
    <w:rsid w:val="00F21644"/>
    <w:rsid w:val="00F21D62"/>
    <w:rsid w:val="00F27733"/>
    <w:rsid w:val="00F27F4E"/>
    <w:rsid w:val="00F3018D"/>
    <w:rsid w:val="00F308B7"/>
    <w:rsid w:val="00F30FC1"/>
    <w:rsid w:val="00F31376"/>
    <w:rsid w:val="00F31650"/>
    <w:rsid w:val="00F32D7B"/>
    <w:rsid w:val="00F343AB"/>
    <w:rsid w:val="00F34517"/>
    <w:rsid w:val="00F36DD1"/>
    <w:rsid w:val="00F36E5C"/>
    <w:rsid w:val="00F36F3D"/>
    <w:rsid w:val="00F41CCD"/>
    <w:rsid w:val="00F42558"/>
    <w:rsid w:val="00F4374B"/>
    <w:rsid w:val="00F454CE"/>
    <w:rsid w:val="00F4642F"/>
    <w:rsid w:val="00F46F5B"/>
    <w:rsid w:val="00F476DB"/>
    <w:rsid w:val="00F510E6"/>
    <w:rsid w:val="00F512C2"/>
    <w:rsid w:val="00F52BFE"/>
    <w:rsid w:val="00F53989"/>
    <w:rsid w:val="00F5464E"/>
    <w:rsid w:val="00F54704"/>
    <w:rsid w:val="00F54DEA"/>
    <w:rsid w:val="00F54E42"/>
    <w:rsid w:val="00F57136"/>
    <w:rsid w:val="00F60FCB"/>
    <w:rsid w:val="00F625A1"/>
    <w:rsid w:val="00F63CEA"/>
    <w:rsid w:val="00F6443C"/>
    <w:rsid w:val="00F6481D"/>
    <w:rsid w:val="00F67607"/>
    <w:rsid w:val="00F70CEC"/>
    <w:rsid w:val="00F71E11"/>
    <w:rsid w:val="00F7254F"/>
    <w:rsid w:val="00F74FF3"/>
    <w:rsid w:val="00F7661A"/>
    <w:rsid w:val="00F76BC8"/>
    <w:rsid w:val="00F805C8"/>
    <w:rsid w:val="00F80FFE"/>
    <w:rsid w:val="00F82A44"/>
    <w:rsid w:val="00F832B1"/>
    <w:rsid w:val="00F834D4"/>
    <w:rsid w:val="00F84079"/>
    <w:rsid w:val="00F8460B"/>
    <w:rsid w:val="00F87DC2"/>
    <w:rsid w:val="00F90135"/>
    <w:rsid w:val="00F91367"/>
    <w:rsid w:val="00F93ADF"/>
    <w:rsid w:val="00F96738"/>
    <w:rsid w:val="00F96964"/>
    <w:rsid w:val="00FA3A5E"/>
    <w:rsid w:val="00FA3C83"/>
    <w:rsid w:val="00FA3FBD"/>
    <w:rsid w:val="00FA4199"/>
    <w:rsid w:val="00FA4713"/>
    <w:rsid w:val="00FB1101"/>
    <w:rsid w:val="00FB1528"/>
    <w:rsid w:val="00FB27D4"/>
    <w:rsid w:val="00FB2843"/>
    <w:rsid w:val="00FB31A5"/>
    <w:rsid w:val="00FB5DDA"/>
    <w:rsid w:val="00FB64F5"/>
    <w:rsid w:val="00FC07AC"/>
    <w:rsid w:val="00FC20DA"/>
    <w:rsid w:val="00FC2F48"/>
    <w:rsid w:val="00FC2F57"/>
    <w:rsid w:val="00FC53AD"/>
    <w:rsid w:val="00FC5777"/>
    <w:rsid w:val="00FC6913"/>
    <w:rsid w:val="00FC79FB"/>
    <w:rsid w:val="00FC7DFB"/>
    <w:rsid w:val="00FD07DB"/>
    <w:rsid w:val="00FD0C02"/>
    <w:rsid w:val="00FD1950"/>
    <w:rsid w:val="00FD19EA"/>
    <w:rsid w:val="00FD5F12"/>
    <w:rsid w:val="00FE09FC"/>
    <w:rsid w:val="00FE2D45"/>
    <w:rsid w:val="00FE3B8D"/>
    <w:rsid w:val="00FE601A"/>
    <w:rsid w:val="00FE6CED"/>
    <w:rsid w:val="00FE7796"/>
    <w:rsid w:val="00FF2141"/>
    <w:rsid w:val="00FF39EC"/>
    <w:rsid w:val="00FF4B0E"/>
    <w:rsid w:val="00FF5881"/>
    <w:rsid w:val="00FF5FC9"/>
    <w:rsid w:val="00FF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F33D5A"/>
  <w15:docId w15:val="{C4194245-2558-4C4A-8AB8-EFA0D8A06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622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622C2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B622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nl-NL"/>
    </w:rPr>
  </w:style>
  <w:style w:type="paragraph" w:styleId="Header">
    <w:name w:val="header"/>
    <w:basedOn w:val="Normal"/>
    <w:link w:val="HeaderChar"/>
    <w:uiPriority w:val="99"/>
    <w:unhideWhenUsed/>
    <w:rsid w:val="000D17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1787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D17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1787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2CF7CAC3</Template>
  <TotalTime>4</TotalTime>
  <Pages>1</Pages>
  <Words>151</Words>
  <Characters>833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LUMC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Bakker-Wesselman, S.M.L. (DOO)</dc:creator>
  <cp:lastModifiedBy>Verschoor, C.M. (DOO)</cp:lastModifiedBy>
  <cp:revision>5</cp:revision>
  <cp:lastPrinted>2016-12-15T10:05:00Z</cp:lastPrinted>
  <dcterms:created xsi:type="dcterms:W3CDTF">2020-02-06T13:48:00Z</dcterms:created>
  <dcterms:modified xsi:type="dcterms:W3CDTF">2020-05-04T12:43:00Z</dcterms:modified>
</cp:coreProperties>
</file>